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FC" w:rsidRDefault="002D31FC" w:rsidP="00FD4D81">
      <w:pPr>
        <w:rPr>
          <w:sz w:val="24"/>
          <w:szCs w:val="24"/>
        </w:rPr>
      </w:pPr>
      <w:bookmarkStart w:id="0" w:name="_GoBack"/>
      <w:bookmarkEnd w:id="0"/>
    </w:p>
    <w:p w:rsidR="002D31FC" w:rsidRDefault="002D31FC" w:rsidP="002D31FC">
      <w:pPr>
        <w:jc w:val="center"/>
        <w:rPr>
          <w:sz w:val="24"/>
          <w:szCs w:val="24"/>
        </w:rPr>
      </w:pPr>
    </w:p>
    <w:p w:rsidR="002D31FC" w:rsidRDefault="002D31FC" w:rsidP="002D31FC">
      <w:pPr>
        <w:jc w:val="center"/>
        <w:rPr>
          <w:sz w:val="24"/>
          <w:szCs w:val="24"/>
        </w:rPr>
      </w:pPr>
    </w:p>
    <w:p w:rsidR="006F5BD5" w:rsidRDefault="008D4665" w:rsidP="002D31FC">
      <w:pPr>
        <w:jc w:val="center"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>A GYÓGYSZERÉSZTUDOMÁNYI KAR</w:t>
      </w:r>
      <w:r w:rsidR="002D31FC" w:rsidRPr="000113FA">
        <w:rPr>
          <w:b/>
          <w:sz w:val="24"/>
          <w:szCs w:val="24"/>
          <w:lang w:eastAsia="hu-HU"/>
        </w:rPr>
        <w:t xml:space="preserve"> </w:t>
      </w:r>
    </w:p>
    <w:p w:rsidR="002D31FC" w:rsidRPr="000113FA" w:rsidRDefault="002D31FC" w:rsidP="002D31FC">
      <w:pPr>
        <w:jc w:val="center"/>
        <w:rPr>
          <w:b/>
          <w:sz w:val="24"/>
          <w:szCs w:val="24"/>
          <w:lang w:eastAsia="hu-HU"/>
        </w:rPr>
      </w:pPr>
      <w:r w:rsidRPr="000113FA">
        <w:rPr>
          <w:b/>
          <w:sz w:val="24"/>
          <w:szCs w:val="24"/>
          <w:lang w:eastAsia="hu-HU"/>
        </w:rPr>
        <w:t>KITÜNTETÉS</w:t>
      </w:r>
      <w:r w:rsidR="006F5BD5">
        <w:rPr>
          <w:b/>
          <w:sz w:val="24"/>
          <w:szCs w:val="24"/>
          <w:lang w:eastAsia="hu-HU"/>
        </w:rPr>
        <w:t>-</w:t>
      </w:r>
      <w:r w:rsidRPr="000113FA">
        <w:rPr>
          <w:b/>
          <w:sz w:val="24"/>
          <w:szCs w:val="24"/>
          <w:lang w:eastAsia="hu-HU"/>
        </w:rPr>
        <w:t>ADOMÁNYOZÁS</w:t>
      </w:r>
      <w:r w:rsidR="006F5BD5">
        <w:rPr>
          <w:b/>
          <w:sz w:val="24"/>
          <w:szCs w:val="24"/>
          <w:lang w:eastAsia="hu-HU"/>
        </w:rPr>
        <w:t>I</w:t>
      </w:r>
      <w:r w:rsidRPr="000113FA">
        <w:rPr>
          <w:b/>
          <w:sz w:val="24"/>
          <w:szCs w:val="24"/>
          <w:lang w:eastAsia="hu-HU"/>
        </w:rPr>
        <w:t xml:space="preserve"> RENDJE</w:t>
      </w:r>
    </w:p>
    <w:p w:rsidR="002D31FC" w:rsidRDefault="002D31FC" w:rsidP="002D31FC">
      <w:pPr>
        <w:jc w:val="center"/>
        <w:rPr>
          <w:sz w:val="24"/>
          <w:szCs w:val="24"/>
          <w:lang w:eastAsia="hu-HU"/>
        </w:rPr>
      </w:pPr>
    </w:p>
    <w:p w:rsidR="002D31FC" w:rsidRDefault="002D31FC" w:rsidP="002D31FC">
      <w:pPr>
        <w:jc w:val="center"/>
        <w:rPr>
          <w:sz w:val="24"/>
          <w:szCs w:val="24"/>
          <w:lang w:eastAsia="hu-HU"/>
        </w:rPr>
      </w:pPr>
    </w:p>
    <w:p w:rsidR="00C6003C" w:rsidRDefault="00C6003C" w:rsidP="00C6003C">
      <w:pPr>
        <w:jc w:val="center"/>
        <w:rPr>
          <w:b/>
          <w:sz w:val="28"/>
          <w:szCs w:val="28"/>
          <w:lang w:eastAsia="hu-HU"/>
        </w:rPr>
      </w:pPr>
      <w:r>
        <w:rPr>
          <w:b/>
          <w:sz w:val="28"/>
          <w:szCs w:val="28"/>
          <w:lang w:eastAsia="hu-HU"/>
        </w:rPr>
        <w:t>„FIATAL OKTATÓK KUTATÓK ÖSZTÖNDÍJA”</w:t>
      </w:r>
    </w:p>
    <w:p w:rsidR="00C6003C" w:rsidRDefault="00C6003C" w:rsidP="00C6003C">
      <w:pPr>
        <w:jc w:val="center"/>
        <w:rPr>
          <w:b/>
          <w:sz w:val="24"/>
          <w:szCs w:val="24"/>
          <w:lang w:eastAsia="hu-HU"/>
        </w:rPr>
      </w:pPr>
    </w:p>
    <w:p w:rsidR="00C6003C" w:rsidRDefault="00C6003C" w:rsidP="00C6003C">
      <w:pPr>
        <w:jc w:val="center"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>5§</w:t>
      </w:r>
    </w:p>
    <w:p w:rsidR="00C6003C" w:rsidRDefault="00C6003C" w:rsidP="00C6003C">
      <w:pPr>
        <w:rPr>
          <w:sz w:val="24"/>
          <w:szCs w:val="24"/>
          <w:lang w:eastAsia="hu-HU"/>
        </w:rPr>
      </w:pPr>
    </w:p>
    <w:p w:rsidR="00C6003C" w:rsidRDefault="00C6003C" w:rsidP="00C6003C">
      <w:pPr>
        <w:rPr>
          <w:sz w:val="24"/>
          <w:szCs w:val="24"/>
          <w:lang w:eastAsia="hu-HU"/>
        </w:rPr>
      </w:pPr>
    </w:p>
    <w:p w:rsidR="00C6003C" w:rsidRDefault="00C6003C" w:rsidP="0040393E">
      <w:pPr>
        <w:spacing w:line="360" w:lineRule="auto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(1) Az ösztöndíj alapítása és célja: </w:t>
      </w:r>
    </w:p>
    <w:p w:rsidR="00C6003C" w:rsidRDefault="00C6003C" w:rsidP="0040393E">
      <w:pPr>
        <w:spacing w:line="360" w:lineRule="auto"/>
        <w:rPr>
          <w:sz w:val="24"/>
          <w:szCs w:val="24"/>
          <w:lang w:eastAsia="hu-HU"/>
        </w:rPr>
      </w:pPr>
      <w:proofErr w:type="gramStart"/>
      <w:r>
        <w:rPr>
          <w:sz w:val="24"/>
          <w:szCs w:val="24"/>
          <w:lang w:eastAsia="hu-HU"/>
        </w:rPr>
        <w:t>a</w:t>
      </w:r>
      <w:proofErr w:type="gramEnd"/>
      <w:r>
        <w:rPr>
          <w:sz w:val="24"/>
          <w:szCs w:val="24"/>
          <w:lang w:eastAsia="hu-HU"/>
        </w:rPr>
        <w:t xml:space="preserve">) A Gyógyszerésztudományi Karon közalkalmazotti jogviszonnyal rendelkező fiatal oktatók, kutatók tudományos életpályájának támogatása. </w:t>
      </w:r>
    </w:p>
    <w:p w:rsidR="00C6003C" w:rsidRDefault="00C6003C" w:rsidP="0040393E">
      <w:pPr>
        <w:spacing w:line="360" w:lineRule="auto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b) Az ösztöndíj 2 évre szól, összegét minden évben a Dékán felülvizsgálja a kari költségvetés alakulásának függvényében határozza meg.</w:t>
      </w:r>
    </w:p>
    <w:p w:rsidR="00C6003C" w:rsidRDefault="00C6003C" w:rsidP="0040393E">
      <w:pPr>
        <w:spacing w:line="360" w:lineRule="auto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(2) Az adományozás rendje: </w:t>
      </w:r>
    </w:p>
    <w:p w:rsidR="00C6003C" w:rsidRDefault="00C6003C" w:rsidP="0040393E">
      <w:pPr>
        <w:spacing w:line="360" w:lineRule="auto"/>
        <w:rPr>
          <w:sz w:val="24"/>
          <w:szCs w:val="24"/>
          <w:lang w:eastAsia="hu-HU"/>
        </w:rPr>
      </w:pPr>
      <w:proofErr w:type="gramStart"/>
      <w:r>
        <w:rPr>
          <w:sz w:val="24"/>
          <w:szCs w:val="24"/>
          <w:lang w:eastAsia="hu-HU"/>
        </w:rPr>
        <w:t>a</w:t>
      </w:r>
      <w:proofErr w:type="gramEnd"/>
      <w:r>
        <w:rPr>
          <w:sz w:val="24"/>
          <w:szCs w:val="24"/>
          <w:lang w:eastAsia="hu-HU"/>
        </w:rPr>
        <w:t xml:space="preserve">) Az ösztöndíj elnyerése pályázat alapján történik, melyet a Dékán hirdet meg. </w:t>
      </w:r>
    </w:p>
    <w:p w:rsidR="00C6003C" w:rsidRDefault="00C6003C" w:rsidP="0040393E">
      <w:pPr>
        <w:spacing w:line="360" w:lineRule="auto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b) Pályázatot nyújthatnak be a Karon határozatlan idejű közalkalmazotti jogviszonnyal rendelkező adjunktusok, egyetemi docensek, akik a pályázat benyújtásának határidejéig nem töltik be a 45. életévüket. Női pályázók esetében ez az életkor gyermekenként 2 évvel meghosszabbodik.</w:t>
      </w:r>
    </w:p>
    <w:p w:rsidR="00C6003C" w:rsidRDefault="00C6003C" w:rsidP="0040393E">
      <w:pPr>
        <w:spacing w:line="360" w:lineRule="auto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c) </w:t>
      </w:r>
      <w:proofErr w:type="gramStart"/>
      <w:r>
        <w:rPr>
          <w:sz w:val="24"/>
          <w:szCs w:val="24"/>
          <w:lang w:eastAsia="hu-HU"/>
        </w:rPr>
        <w:t>A</w:t>
      </w:r>
      <w:proofErr w:type="gramEnd"/>
      <w:r>
        <w:rPr>
          <w:sz w:val="24"/>
          <w:szCs w:val="24"/>
          <w:lang w:eastAsia="hu-HU"/>
        </w:rPr>
        <w:t xml:space="preserve"> pályázónak 2 évre vonatkozóan tudományos munkájára munkatervet kell készítenie, és vállalnia kell, hogy az ösztöndíj ideje alatt a GYTK alkalmazásában marad. </w:t>
      </w:r>
    </w:p>
    <w:p w:rsidR="00C6003C" w:rsidRDefault="00C6003C" w:rsidP="0040393E">
      <w:pPr>
        <w:spacing w:line="360" w:lineRule="auto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d) </w:t>
      </w:r>
      <w:proofErr w:type="gramStart"/>
      <w:r>
        <w:rPr>
          <w:sz w:val="24"/>
          <w:szCs w:val="24"/>
          <w:lang w:eastAsia="hu-HU"/>
        </w:rPr>
        <w:t>A</w:t>
      </w:r>
      <w:proofErr w:type="gramEnd"/>
      <w:r>
        <w:rPr>
          <w:sz w:val="24"/>
          <w:szCs w:val="24"/>
          <w:lang w:eastAsia="hu-HU"/>
        </w:rPr>
        <w:t xml:space="preserve"> pályázatot pályázati adatlap kitöltésével, a Kar dékánjának címzett kérvény kíséretében, magyar nyelven, papír alapon 2 példányban és elektronikus úton kell benyújtani a pályázati kiírásban megjelölt címre. A pályázati anyag részeként elkészítendő publikációs és hivatkozási listát a </w:t>
      </w:r>
      <w:proofErr w:type="spellStart"/>
      <w:r>
        <w:rPr>
          <w:sz w:val="24"/>
          <w:szCs w:val="24"/>
          <w:lang w:eastAsia="hu-HU"/>
        </w:rPr>
        <w:t>Kenézy</w:t>
      </w:r>
      <w:proofErr w:type="spellEnd"/>
      <w:r>
        <w:rPr>
          <w:sz w:val="24"/>
          <w:szCs w:val="24"/>
          <w:lang w:eastAsia="hu-HU"/>
        </w:rPr>
        <w:t xml:space="preserve"> Könyvtárral hitelesíttetni kell, és a Könyvtár weboldalára is fel kell tölteni. </w:t>
      </w:r>
    </w:p>
    <w:p w:rsidR="00C6003C" w:rsidRDefault="00C6003C" w:rsidP="0040393E">
      <w:pPr>
        <w:spacing w:line="360" w:lineRule="auto"/>
        <w:rPr>
          <w:sz w:val="24"/>
          <w:szCs w:val="24"/>
          <w:lang w:eastAsia="hu-HU"/>
        </w:rPr>
      </w:pPr>
      <w:proofErr w:type="gramStart"/>
      <w:r>
        <w:rPr>
          <w:sz w:val="24"/>
          <w:szCs w:val="24"/>
          <w:lang w:eastAsia="hu-HU"/>
        </w:rPr>
        <w:t>e</w:t>
      </w:r>
      <w:proofErr w:type="gramEnd"/>
      <w:r>
        <w:rPr>
          <w:sz w:val="24"/>
          <w:szCs w:val="24"/>
          <w:lang w:eastAsia="hu-HU"/>
        </w:rPr>
        <w:t xml:space="preserve">) A pályázatokat a dékán által felkért bizottság véleményezi, a döntést a dékán hozza meg. </w:t>
      </w:r>
    </w:p>
    <w:p w:rsidR="00C6003C" w:rsidRDefault="00C6003C" w:rsidP="0040393E">
      <w:pPr>
        <w:spacing w:line="360" w:lineRule="auto"/>
        <w:rPr>
          <w:sz w:val="24"/>
          <w:szCs w:val="24"/>
          <w:lang w:eastAsia="hu-HU"/>
        </w:rPr>
      </w:pPr>
      <w:proofErr w:type="gramStart"/>
      <w:r>
        <w:rPr>
          <w:sz w:val="24"/>
          <w:szCs w:val="24"/>
          <w:lang w:eastAsia="hu-HU"/>
        </w:rPr>
        <w:t>f</w:t>
      </w:r>
      <w:proofErr w:type="gramEnd"/>
      <w:r>
        <w:rPr>
          <w:sz w:val="24"/>
          <w:szCs w:val="24"/>
          <w:lang w:eastAsia="hu-HU"/>
        </w:rPr>
        <w:t xml:space="preserve">) A pályázatok elbírálásánál értékelni kell a pályázó oktatási tevékenységét, szakmai és tudományos teljesítményét, valamint a munkaterv tudományos értékét. </w:t>
      </w:r>
    </w:p>
    <w:p w:rsidR="00626B73" w:rsidRPr="006F5BD5" w:rsidRDefault="00C6003C" w:rsidP="0040393E">
      <w:pPr>
        <w:spacing w:line="360" w:lineRule="auto"/>
        <w:rPr>
          <w:b/>
          <w:bCs/>
          <w:spacing w:val="38"/>
          <w:sz w:val="28"/>
          <w:szCs w:val="28"/>
        </w:rPr>
      </w:pPr>
      <w:r>
        <w:rPr>
          <w:sz w:val="24"/>
          <w:szCs w:val="24"/>
          <w:lang w:eastAsia="hu-HU"/>
        </w:rPr>
        <w:t>(3) A pályázati idő leteltét követő 60 napon belül az ösztöndíjasnak záróbeszámolót kell készítenie, melyet 1 példányban a Kar dékánjához.</w:t>
      </w:r>
      <w:r>
        <w:rPr>
          <w:sz w:val="24"/>
          <w:szCs w:val="24"/>
          <w:lang w:eastAsia="hu-HU"/>
        </w:rPr>
        <w:br w:type="page"/>
      </w:r>
      <w:r w:rsidR="00626B73" w:rsidRPr="006F5BD5">
        <w:rPr>
          <w:b/>
          <w:bCs/>
          <w:spacing w:val="38"/>
          <w:sz w:val="32"/>
          <w:szCs w:val="32"/>
        </w:rPr>
        <w:lastRenderedPageBreak/>
        <w:t>PÁLYÁZÓI ADATLAP</w:t>
      </w:r>
      <w:r w:rsidR="00626B73" w:rsidRPr="006F5BD5">
        <w:rPr>
          <w:rStyle w:val="Lbjegyzet-hivatkozs"/>
          <w:b/>
          <w:bCs/>
          <w:spacing w:val="38"/>
          <w:sz w:val="28"/>
          <w:szCs w:val="28"/>
        </w:rPr>
        <w:footnoteReference w:customMarkFollows="1" w:id="1"/>
        <w:t>*</w:t>
      </w:r>
    </w:p>
    <w:p w:rsidR="00626B73" w:rsidRPr="006F5BD5" w:rsidRDefault="00626B73" w:rsidP="00626B73">
      <w:pPr>
        <w:jc w:val="center"/>
        <w:rPr>
          <w:b/>
          <w:bCs/>
          <w:sz w:val="22"/>
          <w:szCs w:val="22"/>
        </w:rPr>
      </w:pPr>
    </w:p>
    <w:p w:rsidR="00626B73" w:rsidRPr="006A57A3" w:rsidRDefault="00626B73" w:rsidP="00626B73">
      <w:pPr>
        <w:pStyle w:val="Szvegtrzs2"/>
        <w:rPr>
          <w:b/>
          <w:spacing w:val="26"/>
        </w:rPr>
      </w:pPr>
      <w:r w:rsidRPr="006A57A3">
        <w:rPr>
          <w:b/>
          <w:spacing w:val="26"/>
        </w:rPr>
        <w:t>A pályázat benyújtójának adatai:</w:t>
      </w:r>
    </w:p>
    <w:p w:rsidR="00626B73" w:rsidRPr="006F5BD5" w:rsidRDefault="005E72F9" w:rsidP="00626B73">
      <w:pPr>
        <w:rPr>
          <w:sz w:val="22"/>
          <w:szCs w:val="22"/>
        </w:rPr>
      </w:pPr>
      <w:r w:rsidRPr="006F5BD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15875</wp:posOffset>
                </wp:positionV>
                <wp:extent cx="6022975" cy="5331460"/>
                <wp:effectExtent l="14605" t="6350" r="10795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2975" cy="5331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B8BD9E7" id="Rectangle 2" o:spid="_x0000_s1026" style="position:absolute;margin-left:-18pt;margin-top:1.25pt;width:474.25pt;height:41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" filled="f" strokeweight="1pt"/>
            </w:pict>
          </mc:Fallback>
        </mc:AlternateContent>
      </w:r>
    </w:p>
    <w:p w:rsidR="00626B73" w:rsidRPr="006F5BD5" w:rsidRDefault="00626B73" w:rsidP="00626B73">
      <w:pPr>
        <w:numPr>
          <w:ilvl w:val="0"/>
          <w:numId w:val="1"/>
        </w:numPr>
        <w:tabs>
          <w:tab w:val="right" w:pos="8789"/>
        </w:tabs>
        <w:rPr>
          <w:sz w:val="22"/>
          <w:szCs w:val="22"/>
        </w:rPr>
      </w:pPr>
      <w:r w:rsidRPr="006F5BD5">
        <w:rPr>
          <w:spacing w:val="26"/>
          <w:sz w:val="22"/>
          <w:szCs w:val="22"/>
        </w:rPr>
        <w:t>Neve</w:t>
      </w:r>
      <w:r w:rsidRPr="006F5BD5">
        <w:rPr>
          <w:sz w:val="22"/>
          <w:szCs w:val="22"/>
        </w:rPr>
        <w:t>:</w:t>
      </w:r>
      <w:r w:rsidR="006C1622" w:rsidRPr="006F5BD5">
        <w:rPr>
          <w:sz w:val="22"/>
          <w:szCs w:val="22"/>
        </w:rPr>
        <w:t xml:space="preserve"> </w:t>
      </w:r>
    </w:p>
    <w:p w:rsidR="006F5BD5" w:rsidRPr="006F5BD5" w:rsidRDefault="006F5BD5" w:rsidP="006F5BD5">
      <w:pPr>
        <w:tabs>
          <w:tab w:val="right" w:pos="8789"/>
        </w:tabs>
        <w:ind w:left="283"/>
        <w:rPr>
          <w:sz w:val="22"/>
          <w:szCs w:val="22"/>
        </w:rPr>
      </w:pPr>
    </w:p>
    <w:p w:rsidR="00626B73" w:rsidRPr="006F5BD5" w:rsidRDefault="00626B73" w:rsidP="00626B73"/>
    <w:tbl>
      <w:tblPr>
        <w:tblW w:w="0" w:type="auto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1"/>
        <w:gridCol w:w="540"/>
        <w:gridCol w:w="540"/>
        <w:gridCol w:w="540"/>
        <w:gridCol w:w="540"/>
        <w:gridCol w:w="540"/>
        <w:gridCol w:w="540"/>
      </w:tblGrid>
      <w:tr w:rsidR="00626B73" w:rsidRPr="006F5BD5" w:rsidTr="0087011B">
        <w:trPr>
          <w:trHeight w:hRule="exact" w:val="485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626B73" w:rsidRPr="006F5BD5" w:rsidRDefault="00626B73" w:rsidP="0087011B">
            <w:pPr>
              <w:rPr>
                <w:spacing w:val="26"/>
              </w:rPr>
            </w:pPr>
            <w:r w:rsidRPr="006F5BD5">
              <w:rPr>
                <w:spacing w:val="26"/>
              </w:rPr>
              <w:t xml:space="preserve">2. </w:t>
            </w:r>
            <w:r w:rsidRPr="006F5BD5">
              <w:rPr>
                <w:spacing w:val="26"/>
                <w:sz w:val="22"/>
                <w:szCs w:val="22"/>
              </w:rPr>
              <w:t>Születési dátuma (év, hó, nap):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6B73" w:rsidRPr="006F5BD5" w:rsidRDefault="00626B73" w:rsidP="008701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626B73" w:rsidRPr="006F5BD5" w:rsidRDefault="00626B73" w:rsidP="008701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6B73" w:rsidRPr="006F5BD5" w:rsidRDefault="00626B73" w:rsidP="008701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0" w:space="0" w:color="auto"/>
            </w:tcBorders>
          </w:tcPr>
          <w:p w:rsidR="00626B73" w:rsidRPr="006F5BD5" w:rsidRDefault="00626B73" w:rsidP="008701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6B73" w:rsidRPr="006F5BD5" w:rsidRDefault="00626B73" w:rsidP="0087011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B73" w:rsidRPr="006F5BD5" w:rsidRDefault="00626B73" w:rsidP="0087011B">
            <w:pPr>
              <w:rPr>
                <w:sz w:val="28"/>
                <w:szCs w:val="28"/>
              </w:rPr>
            </w:pPr>
          </w:p>
        </w:tc>
      </w:tr>
    </w:tbl>
    <w:p w:rsidR="00626B73" w:rsidRPr="006F5BD5" w:rsidRDefault="00626B73" w:rsidP="00626B73">
      <w:pPr>
        <w:tabs>
          <w:tab w:val="left" w:leader="dot" w:pos="8789"/>
        </w:tabs>
      </w:pPr>
    </w:p>
    <w:p w:rsidR="00626B73" w:rsidRPr="006F5BD5" w:rsidRDefault="00626B73" w:rsidP="00626B73">
      <w:pPr>
        <w:numPr>
          <w:ilvl w:val="0"/>
          <w:numId w:val="2"/>
        </w:numPr>
        <w:tabs>
          <w:tab w:val="clear" w:pos="360"/>
          <w:tab w:val="num" w:pos="284"/>
          <w:tab w:val="left" w:pos="5580"/>
        </w:tabs>
        <w:rPr>
          <w:spacing w:val="26"/>
          <w:sz w:val="22"/>
          <w:szCs w:val="22"/>
        </w:rPr>
      </w:pPr>
      <w:r w:rsidRPr="006F5BD5">
        <w:rPr>
          <w:spacing w:val="26"/>
          <w:sz w:val="22"/>
          <w:szCs w:val="22"/>
        </w:rPr>
        <w:t xml:space="preserve">Tudományos fokozata: </w:t>
      </w:r>
    </w:p>
    <w:p w:rsidR="00626B73" w:rsidRPr="006F5BD5" w:rsidRDefault="00626B73" w:rsidP="00626B73">
      <w:pPr>
        <w:pStyle w:val="lfej"/>
        <w:tabs>
          <w:tab w:val="clear" w:pos="4536"/>
          <w:tab w:val="clear" w:pos="9072"/>
          <w:tab w:val="left" w:leader="dot" w:pos="8789"/>
        </w:tabs>
      </w:pPr>
    </w:p>
    <w:p w:rsidR="00626B73" w:rsidRPr="006F5BD5" w:rsidRDefault="00626B73" w:rsidP="00626B73">
      <w:pPr>
        <w:pStyle w:val="Szvegtrzsbehzssal3"/>
        <w:tabs>
          <w:tab w:val="left" w:pos="284"/>
        </w:tabs>
        <w:rPr>
          <w:spacing w:val="20"/>
          <w:sz w:val="24"/>
          <w:szCs w:val="24"/>
        </w:rPr>
      </w:pPr>
    </w:p>
    <w:p w:rsidR="00626B73" w:rsidRPr="006F5BD5" w:rsidRDefault="00626B73" w:rsidP="00626B73">
      <w:pPr>
        <w:pStyle w:val="Szvegtrzsbehzssal3"/>
        <w:numPr>
          <w:ilvl w:val="0"/>
          <w:numId w:val="2"/>
        </w:numPr>
        <w:tabs>
          <w:tab w:val="left" w:pos="284"/>
        </w:tabs>
        <w:spacing w:after="0"/>
        <w:rPr>
          <w:sz w:val="24"/>
          <w:szCs w:val="24"/>
        </w:rPr>
      </w:pPr>
      <w:r w:rsidRPr="006F5BD5">
        <w:rPr>
          <w:sz w:val="24"/>
          <w:szCs w:val="24"/>
        </w:rPr>
        <w:t>Tudományos címe</w:t>
      </w:r>
      <w:bookmarkStart w:id="1" w:name="Ellenőrzés2"/>
      <w:r w:rsidRPr="006F5BD5">
        <w:rPr>
          <w:sz w:val="24"/>
          <w:szCs w:val="24"/>
        </w:rPr>
        <w:t>:</w:t>
      </w:r>
      <w:r w:rsidRPr="006F5BD5">
        <w:rPr>
          <w:sz w:val="24"/>
          <w:szCs w:val="24"/>
        </w:rPr>
        <w:tab/>
      </w:r>
    </w:p>
    <w:p w:rsidR="00626B73" w:rsidRPr="006F5BD5" w:rsidRDefault="00626B73" w:rsidP="00626B73">
      <w:pPr>
        <w:pStyle w:val="Szvegtrzsbehzssal3"/>
        <w:tabs>
          <w:tab w:val="left" w:pos="284"/>
        </w:tabs>
        <w:rPr>
          <w:sz w:val="24"/>
          <w:szCs w:val="24"/>
        </w:rPr>
      </w:pPr>
    </w:p>
    <w:p w:rsidR="006F5BD5" w:rsidRPr="006F5BD5" w:rsidRDefault="00626B73" w:rsidP="006F5BD5">
      <w:pPr>
        <w:pStyle w:val="Szvegtrzsbehzssal3"/>
        <w:numPr>
          <w:ilvl w:val="1"/>
          <w:numId w:val="2"/>
        </w:numPr>
        <w:tabs>
          <w:tab w:val="left" w:pos="284"/>
        </w:tabs>
        <w:spacing w:after="0"/>
      </w:pPr>
      <w:r w:rsidRPr="006F5BD5">
        <w:rPr>
          <w:sz w:val="24"/>
          <w:szCs w:val="24"/>
        </w:rPr>
        <w:t>Habilitáció</w:t>
      </w:r>
      <w:bookmarkEnd w:id="1"/>
      <w:r w:rsidRPr="006F5BD5">
        <w:rPr>
          <w:sz w:val="24"/>
          <w:szCs w:val="24"/>
        </w:rPr>
        <w:tab/>
        <w:t xml:space="preserve"> éve/helye: </w:t>
      </w:r>
      <w:r w:rsidRPr="006F5BD5">
        <w:rPr>
          <w:sz w:val="24"/>
          <w:szCs w:val="24"/>
        </w:rPr>
        <w:tab/>
      </w:r>
    </w:p>
    <w:p w:rsidR="006F5BD5" w:rsidRPr="006F5BD5" w:rsidRDefault="006F5BD5" w:rsidP="006F5BD5">
      <w:pPr>
        <w:pStyle w:val="Szvegtrzsbehzssal3"/>
        <w:tabs>
          <w:tab w:val="left" w:pos="284"/>
        </w:tabs>
        <w:spacing w:after="0"/>
        <w:ind w:left="1440"/>
        <w:rPr>
          <w:sz w:val="24"/>
          <w:szCs w:val="24"/>
        </w:rPr>
      </w:pPr>
    </w:p>
    <w:p w:rsidR="00626B73" w:rsidRPr="006F5BD5" w:rsidRDefault="00626B73" w:rsidP="006F5BD5">
      <w:pPr>
        <w:pStyle w:val="Szvegtrzsbehzssal3"/>
        <w:tabs>
          <w:tab w:val="left" w:pos="284"/>
        </w:tabs>
        <w:spacing w:after="0"/>
        <w:ind w:left="1440"/>
      </w:pPr>
      <w:r w:rsidRPr="006F5BD5">
        <w:tab/>
      </w:r>
    </w:p>
    <w:p w:rsidR="006C1622" w:rsidRPr="006F5BD5" w:rsidRDefault="00626B73" w:rsidP="006C1622">
      <w:pPr>
        <w:pStyle w:val="Szvegtrzs"/>
        <w:numPr>
          <w:ilvl w:val="0"/>
          <w:numId w:val="2"/>
        </w:numPr>
        <w:rPr>
          <w:spacing w:val="20"/>
          <w:sz w:val="24"/>
          <w:szCs w:val="24"/>
        </w:rPr>
      </w:pPr>
      <w:r w:rsidRPr="006F5BD5">
        <w:rPr>
          <w:spacing w:val="20"/>
          <w:sz w:val="24"/>
          <w:szCs w:val="24"/>
        </w:rPr>
        <w:t xml:space="preserve">Szervezeti egység (intézet, klinika, tanszék, akadémiai kutatócsoport): </w:t>
      </w:r>
    </w:p>
    <w:p w:rsidR="00626B73" w:rsidRPr="006F5BD5" w:rsidRDefault="00626B73" w:rsidP="00626B73">
      <w:pPr>
        <w:pStyle w:val="Szvegtrzs"/>
        <w:rPr>
          <w:spacing w:val="20"/>
          <w:sz w:val="24"/>
          <w:szCs w:val="24"/>
        </w:rPr>
      </w:pPr>
    </w:p>
    <w:p w:rsidR="00626B73" w:rsidRPr="006F5BD5" w:rsidRDefault="00626B73" w:rsidP="00626B73">
      <w:pPr>
        <w:rPr>
          <w:b/>
          <w:bCs/>
        </w:rPr>
      </w:pPr>
    </w:p>
    <w:p w:rsidR="006C1622" w:rsidRPr="006F5BD5" w:rsidRDefault="00626B73" w:rsidP="006C1622">
      <w:pPr>
        <w:pStyle w:val="Szvegtrzs"/>
        <w:numPr>
          <w:ilvl w:val="0"/>
          <w:numId w:val="2"/>
        </w:numPr>
        <w:rPr>
          <w:spacing w:val="20"/>
          <w:sz w:val="24"/>
          <w:szCs w:val="24"/>
        </w:rPr>
      </w:pPr>
      <w:r w:rsidRPr="006F5BD5">
        <w:rPr>
          <w:spacing w:val="20"/>
          <w:sz w:val="24"/>
          <w:szCs w:val="24"/>
        </w:rPr>
        <w:t>A pályázó munkaköre:</w:t>
      </w:r>
      <w:r w:rsidR="006C1622" w:rsidRPr="006F5BD5">
        <w:rPr>
          <w:spacing w:val="20"/>
          <w:sz w:val="24"/>
          <w:szCs w:val="24"/>
        </w:rPr>
        <w:t xml:space="preserve"> </w:t>
      </w:r>
    </w:p>
    <w:p w:rsidR="00626B73" w:rsidRPr="006F5BD5" w:rsidRDefault="00626B73" w:rsidP="00626B73">
      <w:pPr>
        <w:rPr>
          <w:b/>
          <w:bCs/>
        </w:rPr>
      </w:pPr>
    </w:p>
    <w:p w:rsidR="00626B73" w:rsidRPr="006F5BD5" w:rsidRDefault="00626B73" w:rsidP="00626B73">
      <w:pPr>
        <w:pStyle w:val="Szvegtrzs"/>
        <w:tabs>
          <w:tab w:val="left" w:pos="2694"/>
          <w:tab w:val="left" w:pos="5387"/>
          <w:tab w:val="left" w:pos="8789"/>
        </w:tabs>
        <w:rPr>
          <w:sz w:val="24"/>
          <w:szCs w:val="24"/>
        </w:rPr>
      </w:pPr>
    </w:p>
    <w:p w:rsidR="006C1622" w:rsidRPr="006F5BD5" w:rsidRDefault="00626B73" w:rsidP="00626B73">
      <w:pPr>
        <w:pStyle w:val="Szvegtrzs"/>
        <w:tabs>
          <w:tab w:val="left" w:pos="2694"/>
          <w:tab w:val="left" w:pos="5387"/>
          <w:tab w:val="left" w:pos="8789"/>
        </w:tabs>
        <w:rPr>
          <w:spacing w:val="20"/>
          <w:sz w:val="24"/>
          <w:szCs w:val="24"/>
        </w:rPr>
      </w:pPr>
      <w:r w:rsidRPr="006F5BD5">
        <w:rPr>
          <w:sz w:val="24"/>
          <w:szCs w:val="24"/>
        </w:rPr>
        <w:t xml:space="preserve">7. </w:t>
      </w:r>
      <w:r w:rsidRPr="006F5BD5">
        <w:rPr>
          <w:spacing w:val="20"/>
          <w:sz w:val="24"/>
          <w:szCs w:val="24"/>
        </w:rPr>
        <w:t>Tel</w:t>
      </w:r>
      <w:proofErr w:type="gramStart"/>
      <w:r w:rsidRPr="006F5BD5">
        <w:rPr>
          <w:spacing w:val="20"/>
          <w:sz w:val="24"/>
          <w:szCs w:val="24"/>
        </w:rPr>
        <w:t>.:</w:t>
      </w:r>
      <w:proofErr w:type="gramEnd"/>
      <w:r w:rsidRPr="006F5BD5">
        <w:rPr>
          <w:spacing w:val="20"/>
          <w:sz w:val="24"/>
          <w:szCs w:val="24"/>
        </w:rPr>
        <w:t xml:space="preserve"> </w:t>
      </w:r>
    </w:p>
    <w:p w:rsidR="00626B73" w:rsidRPr="006F5BD5" w:rsidRDefault="006F5BD5" w:rsidP="00626B73">
      <w:pPr>
        <w:pStyle w:val="Szvegtrzs"/>
        <w:tabs>
          <w:tab w:val="left" w:pos="2694"/>
          <w:tab w:val="left" w:pos="5387"/>
          <w:tab w:val="left" w:pos="8789"/>
        </w:tabs>
        <w:rPr>
          <w:sz w:val="24"/>
          <w:szCs w:val="24"/>
        </w:rPr>
      </w:pPr>
      <w:r w:rsidRPr="006F5BD5">
        <w:rPr>
          <w:spacing w:val="20"/>
          <w:sz w:val="24"/>
          <w:szCs w:val="24"/>
        </w:rPr>
        <w:t>8</w:t>
      </w:r>
      <w:r w:rsidR="00626B73" w:rsidRPr="006F5BD5">
        <w:rPr>
          <w:spacing w:val="20"/>
          <w:sz w:val="24"/>
          <w:szCs w:val="24"/>
        </w:rPr>
        <w:t>. E-mail:</w:t>
      </w:r>
      <w:r w:rsidR="006C1622" w:rsidRPr="006F5BD5">
        <w:rPr>
          <w:spacing w:val="20"/>
          <w:sz w:val="24"/>
          <w:szCs w:val="24"/>
        </w:rPr>
        <w:t xml:space="preserve"> </w:t>
      </w:r>
    </w:p>
    <w:p w:rsidR="00626B73" w:rsidRDefault="00626B73" w:rsidP="00626B73">
      <w:pPr>
        <w:tabs>
          <w:tab w:val="left" w:pos="4962"/>
          <w:tab w:val="left" w:pos="8789"/>
        </w:tabs>
        <w:rPr>
          <w:rFonts w:ascii="Arial" w:hAnsi="Arial" w:cs="Arial"/>
        </w:rPr>
      </w:pPr>
    </w:p>
    <w:p w:rsidR="00626B73" w:rsidRPr="00F93BC0" w:rsidRDefault="00626B73" w:rsidP="00626B73">
      <w:pPr>
        <w:pStyle w:val="cimbalr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Pr="00F93BC0">
        <w:rPr>
          <w:rFonts w:ascii="Times New Roman" w:hAnsi="Times New Roman" w:cs="Times New Roman"/>
          <w:b/>
          <w:bCs/>
          <w:sz w:val="28"/>
          <w:szCs w:val="28"/>
        </w:rPr>
        <w:lastRenderedPageBreak/>
        <w:t>A PÁLYÁZÓ SZAKMAI TEVÉKENYSÉGÉNEK BEMUTATÁSA</w:t>
      </w: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sz w:val="22"/>
          <w:szCs w:val="22"/>
        </w:rPr>
      </w:pPr>
      <w:r w:rsidRPr="00F93BC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626B73" w:rsidRPr="006A57A3" w:rsidRDefault="00626B73" w:rsidP="00626B73">
      <w:pPr>
        <w:pStyle w:val="cimbalra"/>
        <w:rPr>
          <w:rFonts w:ascii="Times New Roman" w:hAnsi="Times New Roman" w:cs="Times New Roman"/>
          <w:b/>
          <w:bCs/>
          <w:sz w:val="24"/>
          <w:szCs w:val="24"/>
        </w:rPr>
      </w:pPr>
      <w:r w:rsidRPr="006A57A3">
        <w:rPr>
          <w:rFonts w:ascii="Times New Roman" w:hAnsi="Times New Roman" w:cs="Times New Roman"/>
          <w:b/>
          <w:bCs/>
          <w:sz w:val="24"/>
          <w:szCs w:val="24"/>
        </w:rPr>
        <w:t>I. Szakmai önéletrajz</w:t>
      </w:r>
    </w:p>
    <w:p w:rsidR="00626B73" w:rsidRPr="006A57A3" w:rsidRDefault="00626B73" w:rsidP="00626B73">
      <w:pPr>
        <w:rPr>
          <w:spacing w:val="24"/>
          <w:sz w:val="24"/>
          <w:szCs w:val="24"/>
        </w:rPr>
      </w:pPr>
      <w:r w:rsidRPr="006A57A3">
        <w:rPr>
          <w:spacing w:val="24"/>
          <w:sz w:val="24"/>
          <w:szCs w:val="24"/>
        </w:rPr>
        <w:t>(Terjedelme ne haladja meg az 1 oldalt)</w:t>
      </w:r>
    </w:p>
    <w:p w:rsidR="00626B73" w:rsidRDefault="00626B73" w:rsidP="00626B73">
      <w:pPr>
        <w:rPr>
          <w:spacing w:val="24"/>
          <w:sz w:val="22"/>
          <w:szCs w:val="22"/>
        </w:rPr>
      </w:pPr>
    </w:p>
    <w:p w:rsidR="000F72FE" w:rsidRPr="00F93BC0" w:rsidRDefault="00626B73" w:rsidP="000F72FE">
      <w:pPr>
        <w:rPr>
          <w:b/>
          <w:i/>
          <w:sz w:val="18"/>
          <w:szCs w:val="18"/>
        </w:rPr>
      </w:pPr>
      <w:r w:rsidRPr="00E91789">
        <w:rPr>
          <w:b/>
          <w:bCs/>
          <w:caps/>
          <w:spacing w:val="24"/>
          <w:sz w:val="22"/>
          <w:szCs w:val="22"/>
        </w:rPr>
        <w:br w:type="page"/>
      </w:r>
      <w:r w:rsidR="000F72FE" w:rsidRPr="00F93BC0">
        <w:rPr>
          <w:b/>
          <w:i/>
          <w:sz w:val="18"/>
          <w:szCs w:val="18"/>
        </w:rPr>
        <w:lastRenderedPageBreak/>
        <w:t xml:space="preserve">*Kérjük, hogy </w:t>
      </w:r>
      <w:r w:rsidR="002F7F1C">
        <w:rPr>
          <w:b/>
          <w:i/>
          <w:sz w:val="18"/>
          <w:szCs w:val="18"/>
        </w:rPr>
        <w:t>3</w:t>
      </w:r>
      <w:r w:rsidR="000F72FE" w:rsidRPr="00F93BC0">
        <w:rPr>
          <w:b/>
          <w:i/>
          <w:sz w:val="18"/>
          <w:szCs w:val="18"/>
        </w:rPr>
        <w:t xml:space="preserve"> évre vonatkozóan adják meg a kért adatokat.</w:t>
      </w:r>
    </w:p>
    <w:p w:rsidR="00626B73" w:rsidRPr="00F93BC0" w:rsidRDefault="00626B73" w:rsidP="006C1622">
      <w:pPr>
        <w:jc w:val="both"/>
        <w:rPr>
          <w:b/>
          <w:i/>
          <w:sz w:val="18"/>
          <w:szCs w:val="18"/>
        </w:rPr>
      </w:pPr>
    </w:p>
    <w:p w:rsidR="00626B73" w:rsidRPr="00F93BC0" w:rsidRDefault="00626B73" w:rsidP="00626B73">
      <w:pPr>
        <w:rPr>
          <w:b/>
          <w:bCs/>
          <w:caps/>
          <w:spacing w:val="24"/>
          <w:sz w:val="28"/>
          <w:szCs w:val="28"/>
        </w:rPr>
      </w:pPr>
    </w:p>
    <w:p w:rsidR="00626B73" w:rsidRPr="00F93BC0" w:rsidRDefault="00626B73" w:rsidP="00626B73">
      <w:pPr>
        <w:rPr>
          <w:b/>
          <w:bCs/>
          <w:caps/>
          <w:spacing w:val="24"/>
          <w:sz w:val="28"/>
          <w:szCs w:val="28"/>
        </w:rPr>
      </w:pPr>
      <w:r w:rsidRPr="00F93BC0">
        <w:rPr>
          <w:b/>
          <w:bCs/>
          <w:caps/>
          <w:spacing w:val="24"/>
          <w:sz w:val="28"/>
          <w:szCs w:val="28"/>
        </w:rPr>
        <w:t xml:space="preserve">II. OKTATÁSI TEVÉKENYSÉG </w:t>
      </w:r>
      <w:proofErr w:type="gramStart"/>
      <w:r w:rsidRPr="00F93BC0">
        <w:rPr>
          <w:b/>
          <w:bCs/>
          <w:caps/>
          <w:spacing w:val="24"/>
          <w:sz w:val="28"/>
          <w:szCs w:val="28"/>
        </w:rPr>
        <w:t>ÉS</w:t>
      </w:r>
      <w:proofErr w:type="gramEnd"/>
      <w:r w:rsidRPr="00F93BC0">
        <w:rPr>
          <w:b/>
          <w:bCs/>
          <w:caps/>
          <w:spacing w:val="24"/>
          <w:sz w:val="28"/>
          <w:szCs w:val="28"/>
        </w:rPr>
        <w:t xml:space="preserve"> OKTATÁSSZERVEZÉS</w:t>
      </w:r>
    </w:p>
    <w:p w:rsidR="00626B73" w:rsidRPr="006A57A3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mallCaps/>
          <w:spacing w:val="10"/>
          <w:sz w:val="24"/>
          <w:szCs w:val="24"/>
        </w:rPr>
      </w:pPr>
      <w:r w:rsidRPr="006A57A3">
        <w:rPr>
          <w:rFonts w:ascii="Times New Roman" w:hAnsi="Times New Roman" w:cs="Times New Roman"/>
          <w:b/>
          <w:bCs/>
          <w:caps w:val="0"/>
          <w:smallCaps/>
          <w:spacing w:val="10"/>
          <w:sz w:val="24"/>
          <w:szCs w:val="24"/>
        </w:rPr>
        <w:t xml:space="preserve">II/1. Oktatott tárgyak </w:t>
      </w: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spacing w:val="1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67"/>
        <w:gridCol w:w="1008"/>
        <w:gridCol w:w="1701"/>
        <w:gridCol w:w="2268"/>
        <w:gridCol w:w="2903"/>
      </w:tblGrid>
      <w:tr w:rsidR="00626B73" w:rsidRPr="00F93BC0" w:rsidTr="0087011B">
        <w:trPr>
          <w:trHeight w:hRule="exact" w:val="539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Tárgy megnevezése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B73" w:rsidRPr="00F93BC0" w:rsidTr="0087011B">
        <w:trPr>
          <w:trHeight w:hRule="exact" w:val="53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Típusa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Képzési szint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</w:tr>
      <w:tr w:rsidR="00626B73" w:rsidRPr="00F93BC0" w:rsidTr="0087011B">
        <w:trPr>
          <w:trHeight w:hRule="exact" w:val="539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Képzési szak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B73" w:rsidRPr="00F93BC0" w:rsidTr="0087011B">
        <w:trPr>
          <w:trHeight w:hRule="exact" w:val="539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 xml:space="preserve">Tagozat </w:t>
            </w:r>
          </w:p>
        </w:tc>
        <w:tc>
          <w:tcPr>
            <w:tcW w:w="7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caps w:val="0"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caps w:val="0"/>
                <w:sz w:val="20"/>
                <w:szCs w:val="20"/>
              </w:rPr>
            </w:pPr>
          </w:p>
        </w:tc>
      </w:tr>
      <w:tr w:rsidR="00626B73" w:rsidRPr="00F93BC0" w:rsidTr="0087011B">
        <w:trPr>
          <w:trHeight w:hRule="exact" w:val="539"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Tanév, szemeszter</w:t>
            </w:r>
          </w:p>
        </w:tc>
        <w:tc>
          <w:tcPr>
            <w:tcW w:w="6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B73" w:rsidRPr="00F93BC0" w:rsidTr="0087011B">
        <w:trPr>
          <w:trHeight w:hRule="exact" w:val="539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Óraszám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Hallgatók létszáma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</w:tr>
    </w:tbl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spacing w:val="10"/>
          <w:sz w:val="22"/>
          <w:szCs w:val="22"/>
        </w:rPr>
      </w:pPr>
    </w:p>
    <w:p w:rsidR="000F72FE" w:rsidRPr="00F93BC0" w:rsidRDefault="00626B73" w:rsidP="000F72FE">
      <w:pPr>
        <w:rPr>
          <w:b/>
          <w:i/>
          <w:sz w:val="18"/>
          <w:szCs w:val="18"/>
        </w:rPr>
      </w:pPr>
      <w:r w:rsidRPr="00F93BC0">
        <w:rPr>
          <w:b/>
          <w:bCs/>
          <w:sz w:val="28"/>
          <w:szCs w:val="28"/>
        </w:rPr>
        <w:br w:type="page"/>
      </w:r>
      <w:r w:rsidR="000F72FE" w:rsidRPr="00F93BC0">
        <w:rPr>
          <w:b/>
          <w:i/>
          <w:sz w:val="18"/>
          <w:szCs w:val="18"/>
        </w:rPr>
        <w:lastRenderedPageBreak/>
        <w:t xml:space="preserve">*Kérjük, hogy </w:t>
      </w:r>
      <w:r w:rsidR="002F7F1C">
        <w:rPr>
          <w:b/>
          <w:i/>
          <w:sz w:val="18"/>
          <w:szCs w:val="18"/>
        </w:rPr>
        <w:t>3</w:t>
      </w:r>
      <w:r w:rsidR="000F72FE" w:rsidRPr="00F93BC0">
        <w:rPr>
          <w:b/>
          <w:i/>
          <w:sz w:val="18"/>
          <w:szCs w:val="18"/>
        </w:rPr>
        <w:t xml:space="preserve"> évre vonatkozóan adják meg a kért adatokat.</w:t>
      </w:r>
    </w:p>
    <w:p w:rsidR="00626B73" w:rsidRPr="00F93BC0" w:rsidRDefault="00626B73" w:rsidP="000F72FE">
      <w:pPr>
        <w:rPr>
          <w:b/>
          <w:bCs/>
          <w:sz w:val="28"/>
          <w:szCs w:val="28"/>
        </w:rPr>
      </w:pPr>
    </w:p>
    <w:p w:rsidR="00626B73" w:rsidRPr="006A57A3" w:rsidRDefault="00626B73" w:rsidP="00626B73">
      <w:pPr>
        <w:pStyle w:val="cimbalra"/>
        <w:rPr>
          <w:rFonts w:ascii="Times New Roman" w:hAnsi="Times New Roman" w:cs="Times New Roman"/>
          <w:b/>
          <w:bCs/>
          <w:sz w:val="24"/>
          <w:szCs w:val="24"/>
        </w:rPr>
      </w:pPr>
      <w:r w:rsidRPr="006A57A3">
        <w:rPr>
          <w:rFonts w:ascii="Times New Roman" w:hAnsi="Times New Roman" w:cs="Times New Roman"/>
          <w:b/>
          <w:bCs/>
          <w:sz w:val="24"/>
          <w:szCs w:val="24"/>
        </w:rPr>
        <w:t>II/2. Oktatás-fejlesztési tevékenység</w:t>
      </w:r>
    </w:p>
    <w:p w:rsidR="00626B73" w:rsidRPr="006A57A3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z w:val="24"/>
          <w:szCs w:val="24"/>
        </w:rPr>
      </w:pPr>
    </w:p>
    <w:p w:rsidR="00626B73" w:rsidRPr="006A57A3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z w:val="24"/>
          <w:szCs w:val="24"/>
        </w:rPr>
      </w:pPr>
      <w:r w:rsidRPr="006A57A3">
        <w:rPr>
          <w:rFonts w:ascii="Times New Roman" w:hAnsi="Times New Roman" w:cs="Times New Roman"/>
          <w:b/>
          <w:bCs/>
          <w:caps w:val="0"/>
          <w:sz w:val="24"/>
          <w:szCs w:val="24"/>
        </w:rPr>
        <w:t>II/2.1</w:t>
      </w:r>
      <w:proofErr w:type="gramStart"/>
      <w:r w:rsidRPr="006A57A3">
        <w:rPr>
          <w:rFonts w:ascii="Times New Roman" w:hAnsi="Times New Roman" w:cs="Times New Roman"/>
          <w:b/>
          <w:bCs/>
          <w:caps w:val="0"/>
          <w:sz w:val="24"/>
          <w:szCs w:val="24"/>
        </w:rPr>
        <w:t>.Új</w:t>
      </w:r>
      <w:proofErr w:type="gramEnd"/>
      <w:r w:rsidRPr="006A57A3">
        <w:rPr>
          <w:rFonts w:ascii="Times New Roman" w:hAnsi="Times New Roman" w:cs="Times New Roman"/>
          <w:b/>
          <w:bCs/>
          <w:caps w:val="0"/>
          <w:sz w:val="24"/>
          <w:szCs w:val="24"/>
        </w:rPr>
        <w:t xml:space="preserve"> szak, tanterv, tantárgy, módszer bevezetése, fejlesztése</w:t>
      </w:r>
    </w:p>
    <w:p w:rsidR="00626B73" w:rsidRPr="006A57A3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409"/>
        <w:gridCol w:w="1560"/>
        <w:gridCol w:w="2477"/>
      </w:tblGrid>
      <w:tr w:rsidR="00626B73" w:rsidRPr="006A57A3" w:rsidTr="0087011B">
        <w:trPr>
          <w:trHeight w:val="539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6A57A3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4"/>
                <w:szCs w:val="24"/>
              </w:rPr>
            </w:pPr>
            <w:r w:rsidRPr="006A57A3">
              <w:rPr>
                <w:rFonts w:ascii="Times New Roman" w:hAnsi="Times New Roman" w:cs="Times New Roman"/>
                <w:b/>
                <w:bCs/>
                <w:caps w:val="0"/>
                <w:sz w:val="24"/>
                <w:szCs w:val="24"/>
              </w:rPr>
              <w:t>Megnevezése</w:t>
            </w:r>
          </w:p>
        </w:tc>
        <w:tc>
          <w:tcPr>
            <w:tcW w:w="6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6A57A3" w:rsidRDefault="00626B73" w:rsidP="0087011B">
            <w:pPr>
              <w:pStyle w:val="cimbalra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</w:p>
          <w:p w:rsidR="00626B73" w:rsidRPr="006A57A3" w:rsidRDefault="00626B73" w:rsidP="0087011B">
            <w:pPr>
              <w:pStyle w:val="cimbalra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</w:p>
        </w:tc>
      </w:tr>
      <w:tr w:rsidR="00626B73" w:rsidRPr="006A57A3" w:rsidTr="0087011B">
        <w:trPr>
          <w:trHeight w:val="539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6A57A3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4"/>
                <w:szCs w:val="24"/>
              </w:rPr>
            </w:pPr>
            <w:r w:rsidRPr="006A57A3">
              <w:rPr>
                <w:rFonts w:ascii="Times New Roman" w:hAnsi="Times New Roman" w:cs="Times New Roman"/>
                <w:b/>
                <w:bCs/>
                <w:caps w:val="0"/>
                <w:sz w:val="24"/>
                <w:szCs w:val="24"/>
              </w:rPr>
              <w:t xml:space="preserve">Típusa </w:t>
            </w:r>
          </w:p>
        </w:tc>
        <w:tc>
          <w:tcPr>
            <w:tcW w:w="6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6A57A3" w:rsidRDefault="00626B73" w:rsidP="0087011B">
            <w:pPr>
              <w:pStyle w:val="cimbalra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</w:p>
          <w:p w:rsidR="00626B73" w:rsidRPr="006A57A3" w:rsidRDefault="00626B73" w:rsidP="0087011B">
            <w:pPr>
              <w:pStyle w:val="cimbalra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</w:p>
        </w:tc>
      </w:tr>
      <w:tr w:rsidR="00626B73" w:rsidRPr="006A57A3" w:rsidTr="0087011B">
        <w:trPr>
          <w:trHeight w:val="539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6A57A3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4"/>
                <w:szCs w:val="24"/>
              </w:rPr>
            </w:pPr>
            <w:r w:rsidRPr="006A57A3">
              <w:rPr>
                <w:rFonts w:ascii="Times New Roman" w:hAnsi="Times New Roman" w:cs="Times New Roman"/>
                <w:b/>
                <w:bCs/>
                <w:caps w:val="0"/>
                <w:sz w:val="24"/>
                <w:szCs w:val="24"/>
              </w:rPr>
              <w:t>A fejlesztés célja</w:t>
            </w:r>
          </w:p>
        </w:tc>
        <w:tc>
          <w:tcPr>
            <w:tcW w:w="6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6A57A3" w:rsidRDefault="00626B73" w:rsidP="0087011B">
            <w:pPr>
              <w:pStyle w:val="cimbalra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</w:p>
          <w:p w:rsidR="00626B73" w:rsidRPr="006A57A3" w:rsidRDefault="00626B73" w:rsidP="0087011B">
            <w:pPr>
              <w:pStyle w:val="cimbalra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</w:p>
        </w:tc>
      </w:tr>
      <w:tr w:rsidR="00626B73" w:rsidRPr="006A57A3" w:rsidTr="0087011B">
        <w:trPr>
          <w:trHeight w:val="539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6A57A3" w:rsidRDefault="00626B73" w:rsidP="0087011B">
            <w:pPr>
              <w:pStyle w:val="cimbalra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 w:rsidRPr="006A57A3">
              <w:rPr>
                <w:rFonts w:ascii="Times New Roman" w:hAnsi="Times New Roman" w:cs="Times New Roman"/>
                <w:b/>
                <w:bCs/>
                <w:caps w:val="0"/>
                <w:sz w:val="24"/>
                <w:szCs w:val="24"/>
              </w:rPr>
              <w:t xml:space="preserve">Részvétel jellege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6A57A3" w:rsidRDefault="00626B73" w:rsidP="0087011B">
            <w:pPr>
              <w:pStyle w:val="cimbalra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</w:p>
          <w:p w:rsidR="00626B73" w:rsidRPr="006A57A3" w:rsidRDefault="00626B73" w:rsidP="0087011B">
            <w:pPr>
              <w:pStyle w:val="cimbalra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6A57A3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4"/>
                <w:szCs w:val="24"/>
              </w:rPr>
            </w:pPr>
            <w:r w:rsidRPr="006A57A3">
              <w:rPr>
                <w:rFonts w:ascii="Times New Roman" w:hAnsi="Times New Roman" w:cs="Times New Roman"/>
                <w:b/>
                <w:bCs/>
                <w:caps w:val="0"/>
                <w:sz w:val="24"/>
                <w:szCs w:val="24"/>
              </w:rPr>
              <w:t>Bevezetés időpontja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6A57A3" w:rsidRDefault="00626B73" w:rsidP="0087011B">
            <w:pPr>
              <w:pStyle w:val="cimbalra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</w:p>
          <w:p w:rsidR="00626B73" w:rsidRPr="006A57A3" w:rsidRDefault="00626B73" w:rsidP="0087011B">
            <w:pPr>
              <w:pStyle w:val="cimbalra"/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</w:p>
        </w:tc>
      </w:tr>
    </w:tbl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z w:val="22"/>
          <w:szCs w:val="22"/>
        </w:rPr>
      </w:pPr>
    </w:p>
    <w:p w:rsidR="000F72FE" w:rsidRPr="00F93BC0" w:rsidRDefault="00626B73" w:rsidP="000F72FE">
      <w:pPr>
        <w:rPr>
          <w:b/>
          <w:i/>
          <w:sz w:val="18"/>
          <w:szCs w:val="18"/>
        </w:rPr>
      </w:pPr>
      <w:r w:rsidRPr="00F93BC0">
        <w:rPr>
          <w:b/>
          <w:bCs/>
          <w:caps/>
          <w:sz w:val="22"/>
          <w:szCs w:val="22"/>
        </w:rPr>
        <w:br w:type="page"/>
      </w:r>
      <w:r w:rsidR="000F72FE" w:rsidRPr="00F93BC0">
        <w:rPr>
          <w:b/>
          <w:i/>
          <w:sz w:val="18"/>
          <w:szCs w:val="18"/>
        </w:rPr>
        <w:lastRenderedPageBreak/>
        <w:t xml:space="preserve">*Kérjük, hogy </w:t>
      </w:r>
      <w:r w:rsidR="002F7F1C">
        <w:rPr>
          <w:b/>
          <w:i/>
          <w:sz w:val="18"/>
          <w:szCs w:val="18"/>
        </w:rPr>
        <w:t>3</w:t>
      </w:r>
      <w:r w:rsidR="000F72FE" w:rsidRPr="00F93BC0">
        <w:rPr>
          <w:b/>
          <w:i/>
          <w:sz w:val="18"/>
          <w:szCs w:val="18"/>
        </w:rPr>
        <w:t xml:space="preserve"> évre vonatkozóan adják meg a kért adatokat.</w:t>
      </w:r>
    </w:p>
    <w:p w:rsidR="00626B73" w:rsidRPr="00F93BC0" w:rsidRDefault="00626B73" w:rsidP="000F72FE">
      <w:pPr>
        <w:rPr>
          <w:b/>
          <w:bCs/>
          <w:caps/>
          <w:sz w:val="22"/>
          <w:szCs w:val="22"/>
        </w:rPr>
      </w:pPr>
    </w:p>
    <w:p w:rsidR="00626B73" w:rsidRPr="006A57A3" w:rsidRDefault="00626B73" w:rsidP="00626B73">
      <w:pPr>
        <w:pStyle w:val="cimbalra"/>
        <w:rPr>
          <w:rFonts w:ascii="Times New Roman" w:hAnsi="Times New Roman" w:cs="Times New Roman"/>
          <w:caps w:val="0"/>
          <w:sz w:val="24"/>
          <w:szCs w:val="24"/>
        </w:rPr>
      </w:pPr>
      <w:r w:rsidRPr="006A57A3">
        <w:rPr>
          <w:rFonts w:ascii="Times New Roman" w:hAnsi="Times New Roman" w:cs="Times New Roman"/>
          <w:b/>
          <w:bCs/>
          <w:caps w:val="0"/>
          <w:sz w:val="24"/>
          <w:szCs w:val="24"/>
        </w:rPr>
        <w:t>II/2.2. Részvétel oktatás-fejlesztési programokban</w:t>
      </w: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caps w:val="0"/>
          <w:sz w:val="22"/>
          <w:szCs w:val="22"/>
        </w:rPr>
      </w:pPr>
    </w:p>
    <w:p w:rsidR="000F72FE" w:rsidRPr="00F93BC0" w:rsidRDefault="00626B73" w:rsidP="000F72FE">
      <w:pPr>
        <w:rPr>
          <w:b/>
          <w:i/>
          <w:sz w:val="18"/>
          <w:szCs w:val="18"/>
        </w:rPr>
      </w:pPr>
      <w:r w:rsidRPr="00F93BC0">
        <w:rPr>
          <w:b/>
          <w:i/>
          <w:sz w:val="18"/>
          <w:szCs w:val="18"/>
        </w:rPr>
        <w:br w:type="page"/>
      </w:r>
      <w:r w:rsidR="000F72FE" w:rsidRPr="00F93BC0">
        <w:rPr>
          <w:b/>
          <w:i/>
          <w:sz w:val="18"/>
          <w:szCs w:val="18"/>
        </w:rPr>
        <w:lastRenderedPageBreak/>
        <w:t xml:space="preserve">*Kérjük, hogy </w:t>
      </w:r>
      <w:r w:rsidR="002F7F1C">
        <w:rPr>
          <w:b/>
          <w:i/>
          <w:sz w:val="18"/>
          <w:szCs w:val="18"/>
        </w:rPr>
        <w:t>3</w:t>
      </w:r>
      <w:r w:rsidR="000F72FE" w:rsidRPr="00F93BC0">
        <w:rPr>
          <w:b/>
          <w:i/>
          <w:sz w:val="18"/>
          <w:szCs w:val="18"/>
        </w:rPr>
        <w:t xml:space="preserve"> évre vonatkozóan adják meg a kért adatokat.</w:t>
      </w:r>
    </w:p>
    <w:p w:rsidR="00626B73" w:rsidRPr="00F93BC0" w:rsidRDefault="00626B73" w:rsidP="000F72FE">
      <w:pPr>
        <w:rPr>
          <w:b/>
          <w:bCs/>
          <w:caps/>
          <w:smallCaps/>
          <w:spacing w:val="10"/>
          <w:sz w:val="22"/>
          <w:szCs w:val="22"/>
        </w:rPr>
      </w:pPr>
    </w:p>
    <w:p w:rsidR="00626B73" w:rsidRPr="006A57A3" w:rsidRDefault="00626B73" w:rsidP="00626B73">
      <w:pPr>
        <w:pStyle w:val="cimbalra"/>
        <w:ind w:left="709" w:hanging="709"/>
        <w:rPr>
          <w:rFonts w:ascii="Times New Roman" w:hAnsi="Times New Roman" w:cs="Times New Roman"/>
          <w:b/>
          <w:bCs/>
          <w:caps w:val="0"/>
          <w:smallCaps/>
          <w:spacing w:val="10"/>
          <w:sz w:val="24"/>
          <w:szCs w:val="24"/>
        </w:rPr>
      </w:pPr>
      <w:r w:rsidRPr="006A57A3">
        <w:rPr>
          <w:rFonts w:ascii="Times New Roman" w:hAnsi="Times New Roman" w:cs="Times New Roman"/>
          <w:b/>
          <w:bCs/>
          <w:caps w:val="0"/>
          <w:smallCaps/>
          <w:spacing w:val="10"/>
          <w:sz w:val="24"/>
          <w:szCs w:val="24"/>
        </w:rPr>
        <w:t xml:space="preserve">II/3. </w:t>
      </w:r>
      <w:r w:rsidRPr="006A57A3">
        <w:rPr>
          <w:rFonts w:ascii="Times New Roman" w:hAnsi="Times New Roman" w:cs="Times New Roman"/>
          <w:b/>
          <w:bCs/>
          <w:caps w:val="0"/>
          <w:sz w:val="24"/>
          <w:szCs w:val="24"/>
        </w:rPr>
        <w:t>Az oktatási tevékenység eredményei, hatása, oktatásszervezés, vezetői feladatok</w:t>
      </w:r>
    </w:p>
    <w:p w:rsidR="00626B73" w:rsidRPr="006A57A3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mallCaps/>
          <w:spacing w:val="10"/>
          <w:sz w:val="24"/>
          <w:szCs w:val="24"/>
        </w:rPr>
      </w:pPr>
    </w:p>
    <w:p w:rsidR="00626B73" w:rsidRPr="006A57A3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pacing w:val="18"/>
          <w:sz w:val="24"/>
          <w:szCs w:val="24"/>
        </w:rPr>
      </w:pPr>
      <w:r w:rsidRPr="006A57A3">
        <w:rPr>
          <w:rFonts w:ascii="Times New Roman" w:hAnsi="Times New Roman" w:cs="Times New Roman"/>
          <w:b/>
          <w:bCs/>
          <w:caps w:val="0"/>
          <w:spacing w:val="18"/>
          <w:sz w:val="24"/>
          <w:szCs w:val="24"/>
        </w:rPr>
        <w:br w:type="page"/>
      </w:r>
    </w:p>
    <w:p w:rsidR="000F72FE" w:rsidRPr="00F93BC0" w:rsidRDefault="002F7F1C" w:rsidP="000F72FE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*Kérjük, hogy 3</w:t>
      </w:r>
      <w:r w:rsidR="000F72FE" w:rsidRPr="00F93BC0">
        <w:rPr>
          <w:b/>
          <w:i/>
          <w:sz w:val="18"/>
          <w:szCs w:val="18"/>
        </w:rPr>
        <w:t xml:space="preserve"> évre vonatkozóan adják meg a kért adatokat.</w:t>
      </w:r>
    </w:p>
    <w:p w:rsidR="00626B73" w:rsidRPr="00F93BC0" w:rsidRDefault="00626B73" w:rsidP="00626B73">
      <w:pPr>
        <w:rPr>
          <w:b/>
          <w:i/>
          <w:sz w:val="18"/>
          <w:szCs w:val="18"/>
        </w:rPr>
      </w:pPr>
    </w:p>
    <w:p w:rsidR="00626B73" w:rsidRPr="006A57A3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pacing w:val="18"/>
          <w:sz w:val="24"/>
          <w:szCs w:val="24"/>
        </w:rPr>
      </w:pPr>
      <w:r w:rsidRPr="006A57A3">
        <w:rPr>
          <w:rFonts w:ascii="Times New Roman" w:hAnsi="Times New Roman" w:cs="Times New Roman"/>
          <w:b/>
          <w:bCs/>
          <w:caps w:val="0"/>
          <w:spacing w:val="18"/>
          <w:sz w:val="24"/>
          <w:szCs w:val="24"/>
        </w:rPr>
        <w:t>II/3.1. A pályázó által írt tankönyv, jegyzet, oktatási segédlet</w:t>
      </w: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spacing w:val="10"/>
          <w:sz w:val="22"/>
          <w:szCs w:val="22"/>
        </w:rPr>
      </w:pPr>
      <w:r w:rsidRPr="00F93BC0">
        <w:rPr>
          <w:rFonts w:ascii="Times New Roman" w:hAnsi="Times New Roman" w:cs="Times New Roman"/>
          <w:b/>
          <w:bCs/>
          <w:caps w:val="0"/>
          <w:spacing w:val="1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559"/>
        <w:gridCol w:w="2410"/>
        <w:gridCol w:w="1559"/>
        <w:gridCol w:w="1769"/>
      </w:tblGrid>
      <w:tr w:rsidR="00626B73" w:rsidRPr="00F93BC0" w:rsidTr="0087011B">
        <w:trPr>
          <w:trHeight w:val="69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Címe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caps w:val="0"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caps w:val="0"/>
                <w:sz w:val="20"/>
                <w:szCs w:val="20"/>
              </w:rPr>
            </w:pPr>
          </w:p>
        </w:tc>
      </w:tr>
      <w:tr w:rsidR="00626B73" w:rsidRPr="00F93BC0" w:rsidTr="0087011B">
        <w:trPr>
          <w:trHeight w:val="61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Típusa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Részvétel jellege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26B73" w:rsidRPr="00F93BC0" w:rsidTr="0087011B">
        <w:trPr>
          <w:trHeight w:val="57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Kiadó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Kiadás éve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</w:tr>
      <w:tr w:rsidR="00626B73" w:rsidRPr="00F93BC0" w:rsidTr="0087011B">
        <w:trPr>
          <w:trHeight w:val="56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Kiadás helye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BC0"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  <w:t>Lapszám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  <w:p w:rsidR="00626B73" w:rsidRPr="00F93BC0" w:rsidRDefault="00626B73" w:rsidP="0087011B">
            <w:pPr>
              <w:pStyle w:val="cimbalra"/>
              <w:spacing w:line="360" w:lineRule="auto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</w:tr>
    </w:tbl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spacing w:val="10"/>
          <w:sz w:val="22"/>
          <w:szCs w:val="22"/>
        </w:rPr>
      </w:pPr>
    </w:p>
    <w:p w:rsidR="000F72FE" w:rsidRPr="00F93BC0" w:rsidRDefault="00626B73" w:rsidP="000F72FE">
      <w:pPr>
        <w:rPr>
          <w:b/>
          <w:i/>
          <w:sz w:val="18"/>
          <w:szCs w:val="18"/>
        </w:rPr>
      </w:pPr>
      <w:r w:rsidRPr="00F93BC0">
        <w:rPr>
          <w:b/>
          <w:bCs/>
          <w:caps/>
          <w:spacing w:val="20"/>
          <w:sz w:val="22"/>
          <w:szCs w:val="22"/>
        </w:rPr>
        <w:br w:type="page"/>
      </w:r>
      <w:r w:rsidR="000F72FE" w:rsidRPr="00F93BC0">
        <w:rPr>
          <w:b/>
          <w:i/>
          <w:sz w:val="18"/>
          <w:szCs w:val="18"/>
        </w:rPr>
        <w:lastRenderedPageBreak/>
        <w:t xml:space="preserve">*Kérjük, hogy </w:t>
      </w:r>
      <w:r w:rsidR="002F7F1C">
        <w:rPr>
          <w:b/>
          <w:i/>
          <w:sz w:val="18"/>
          <w:szCs w:val="18"/>
        </w:rPr>
        <w:t>3</w:t>
      </w:r>
      <w:r w:rsidR="000F72FE" w:rsidRPr="00F93BC0">
        <w:rPr>
          <w:b/>
          <w:i/>
          <w:sz w:val="18"/>
          <w:szCs w:val="18"/>
        </w:rPr>
        <w:t xml:space="preserve"> évre vonatkozóan adják meg a kért adatokat.</w:t>
      </w:r>
    </w:p>
    <w:p w:rsidR="00626B73" w:rsidRPr="00F93BC0" w:rsidRDefault="00626B73" w:rsidP="000F72FE">
      <w:pPr>
        <w:rPr>
          <w:b/>
          <w:bCs/>
          <w:caps/>
          <w:spacing w:val="20"/>
          <w:sz w:val="22"/>
          <w:szCs w:val="22"/>
        </w:rPr>
      </w:pPr>
    </w:p>
    <w:p w:rsidR="00626B73" w:rsidRPr="006A57A3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pacing w:val="20"/>
          <w:sz w:val="24"/>
          <w:szCs w:val="24"/>
        </w:rPr>
      </w:pPr>
      <w:r w:rsidRPr="006A57A3">
        <w:rPr>
          <w:rFonts w:ascii="Times New Roman" w:hAnsi="Times New Roman" w:cs="Times New Roman"/>
          <w:b/>
          <w:bCs/>
          <w:caps w:val="0"/>
          <w:spacing w:val="20"/>
          <w:sz w:val="24"/>
          <w:szCs w:val="24"/>
        </w:rPr>
        <w:t xml:space="preserve">II/3.2. Oktatásszervezés, </w:t>
      </w:r>
      <w:proofErr w:type="gramStart"/>
      <w:r w:rsidRPr="006A57A3">
        <w:rPr>
          <w:rFonts w:ascii="Times New Roman" w:hAnsi="Times New Roman" w:cs="Times New Roman"/>
          <w:b/>
          <w:bCs/>
          <w:caps w:val="0"/>
          <w:spacing w:val="20"/>
          <w:sz w:val="24"/>
          <w:szCs w:val="24"/>
        </w:rPr>
        <w:t>tagság oktatási</w:t>
      </w:r>
      <w:proofErr w:type="gramEnd"/>
      <w:r w:rsidRPr="006A57A3">
        <w:rPr>
          <w:rFonts w:ascii="Times New Roman" w:hAnsi="Times New Roman" w:cs="Times New Roman"/>
          <w:b/>
          <w:bCs/>
          <w:caps w:val="0"/>
          <w:spacing w:val="20"/>
          <w:sz w:val="24"/>
          <w:szCs w:val="24"/>
        </w:rPr>
        <w:t xml:space="preserve"> testületekben, vezetői feladatok</w:t>
      </w: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spacing w:val="10"/>
          <w:sz w:val="22"/>
          <w:szCs w:val="22"/>
        </w:rPr>
      </w:pP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pacing w:val="20"/>
          <w:sz w:val="22"/>
          <w:szCs w:val="22"/>
        </w:rPr>
      </w:pPr>
      <w:r w:rsidRPr="00F93BC0">
        <w:rPr>
          <w:rFonts w:ascii="Times New Roman" w:hAnsi="Times New Roman" w:cs="Times New Roman"/>
          <w:b/>
          <w:bCs/>
          <w:caps w:val="0"/>
          <w:spacing w:val="20"/>
          <w:sz w:val="22"/>
          <w:szCs w:val="22"/>
        </w:rPr>
        <w:br w:type="page"/>
      </w: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pacing w:val="20"/>
          <w:sz w:val="22"/>
          <w:szCs w:val="22"/>
        </w:rPr>
      </w:pPr>
    </w:p>
    <w:p w:rsidR="000F72FE" w:rsidRPr="00F93BC0" w:rsidRDefault="000F72FE" w:rsidP="000F72FE">
      <w:pPr>
        <w:rPr>
          <w:b/>
          <w:i/>
          <w:sz w:val="18"/>
          <w:szCs w:val="18"/>
        </w:rPr>
      </w:pPr>
      <w:r w:rsidRPr="00F93BC0">
        <w:rPr>
          <w:b/>
          <w:i/>
          <w:sz w:val="18"/>
          <w:szCs w:val="18"/>
        </w:rPr>
        <w:t xml:space="preserve">*Kérjük, hogy </w:t>
      </w:r>
      <w:r w:rsidR="002F7F1C">
        <w:rPr>
          <w:b/>
          <w:i/>
          <w:sz w:val="18"/>
          <w:szCs w:val="18"/>
        </w:rPr>
        <w:t>3</w:t>
      </w:r>
      <w:r w:rsidRPr="00F93BC0">
        <w:rPr>
          <w:b/>
          <w:i/>
          <w:sz w:val="18"/>
          <w:szCs w:val="18"/>
        </w:rPr>
        <w:t xml:space="preserve"> évre vonatkozóan adják meg a kért adatokat.</w:t>
      </w:r>
    </w:p>
    <w:p w:rsidR="00626B73" w:rsidRPr="00F93BC0" w:rsidRDefault="00626B73" w:rsidP="00626B73">
      <w:pPr>
        <w:rPr>
          <w:b/>
          <w:i/>
          <w:sz w:val="18"/>
          <w:szCs w:val="18"/>
        </w:rPr>
      </w:pPr>
    </w:p>
    <w:p w:rsidR="00626B73" w:rsidRPr="006A57A3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pacing w:val="20"/>
          <w:sz w:val="24"/>
          <w:szCs w:val="24"/>
        </w:rPr>
      </w:pPr>
      <w:r w:rsidRPr="006A57A3">
        <w:rPr>
          <w:rFonts w:ascii="Times New Roman" w:hAnsi="Times New Roman" w:cs="Times New Roman"/>
          <w:b/>
          <w:bCs/>
          <w:caps w:val="0"/>
          <w:spacing w:val="20"/>
          <w:sz w:val="24"/>
          <w:szCs w:val="24"/>
        </w:rPr>
        <w:t>II/3.3. Elismerések, díjak, külföldi vendégoktatói meghívások</w:t>
      </w: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spacing w:val="10"/>
          <w:sz w:val="22"/>
          <w:szCs w:val="22"/>
        </w:rPr>
      </w:pPr>
    </w:p>
    <w:p w:rsidR="00626B73" w:rsidRPr="00F93BC0" w:rsidRDefault="00626B73" w:rsidP="00626B73">
      <w:pPr>
        <w:pStyle w:val="Cmsor8"/>
        <w:rPr>
          <w:rFonts w:ascii="Times New Roman" w:hAnsi="Times New Roman" w:cs="Times New Roman"/>
        </w:rPr>
      </w:pPr>
      <w:r w:rsidRPr="00F93BC0">
        <w:rPr>
          <w:rFonts w:ascii="Times New Roman" w:hAnsi="Times New Roman" w:cs="Times New Roman"/>
        </w:rPr>
        <w:br w:type="page"/>
      </w:r>
    </w:p>
    <w:p w:rsidR="00626B73" w:rsidRPr="00F93BC0" w:rsidRDefault="00626B73" w:rsidP="00626B73">
      <w:pPr>
        <w:rPr>
          <w:b/>
          <w:i/>
          <w:sz w:val="18"/>
          <w:szCs w:val="18"/>
        </w:rPr>
      </w:pPr>
    </w:p>
    <w:p w:rsidR="00626B73" w:rsidRPr="00F93BC0" w:rsidRDefault="00626B73" w:rsidP="00626B73">
      <w:pPr>
        <w:pStyle w:val="Cmsor8"/>
        <w:rPr>
          <w:rFonts w:ascii="Times New Roman" w:hAnsi="Times New Roman" w:cs="Times New Roman"/>
        </w:rPr>
      </w:pPr>
      <w:r w:rsidRPr="00F93BC0">
        <w:rPr>
          <w:rFonts w:ascii="Times New Roman" w:hAnsi="Times New Roman" w:cs="Times New Roman"/>
        </w:rPr>
        <w:t>III. KUTATÁSI TEVÉKENYSÉG EREDMÉNYEI</w:t>
      </w: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mallCaps/>
          <w:spacing w:val="10"/>
          <w:sz w:val="22"/>
          <w:szCs w:val="22"/>
        </w:rPr>
      </w:pP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mallCaps/>
          <w:sz w:val="24"/>
          <w:szCs w:val="24"/>
        </w:rPr>
      </w:pPr>
      <w:r w:rsidRPr="00F93BC0">
        <w:rPr>
          <w:rFonts w:ascii="Times New Roman" w:hAnsi="Times New Roman" w:cs="Times New Roman"/>
          <w:b/>
          <w:bCs/>
          <w:caps w:val="0"/>
          <w:smallCaps/>
          <w:sz w:val="24"/>
          <w:szCs w:val="24"/>
        </w:rPr>
        <w:t>III/1. Publikációk (és visszhangjuk)</w:t>
      </w:r>
    </w:p>
    <w:p w:rsidR="00626B73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mallCaps/>
          <w:sz w:val="24"/>
          <w:szCs w:val="24"/>
        </w:rPr>
      </w:pPr>
    </w:p>
    <w:p w:rsidR="00360BAB" w:rsidRPr="006A57A3" w:rsidRDefault="00360BAB" w:rsidP="00626B73">
      <w:pPr>
        <w:pStyle w:val="cimbalra"/>
        <w:rPr>
          <w:rFonts w:ascii="Times New Roman" w:hAnsi="Times New Roman" w:cs="Times New Roman"/>
          <w:b/>
          <w:bCs/>
          <w:caps w:val="0"/>
          <w:smallCaps/>
          <w:sz w:val="24"/>
          <w:szCs w:val="24"/>
        </w:rPr>
      </w:pPr>
      <w:proofErr w:type="gramStart"/>
      <w:r w:rsidRPr="006A57A3">
        <w:rPr>
          <w:rFonts w:ascii="Times New Roman" w:hAnsi="Times New Roman" w:cs="Times New Roman"/>
          <w:b/>
          <w:bCs/>
          <w:caps w:val="0"/>
          <w:smallCaps/>
          <w:sz w:val="24"/>
          <w:szCs w:val="24"/>
        </w:rPr>
        <w:t>szakkönyv</w:t>
      </w:r>
      <w:proofErr w:type="gramEnd"/>
      <w:r w:rsidRPr="006A57A3">
        <w:rPr>
          <w:rFonts w:ascii="Times New Roman" w:hAnsi="Times New Roman" w:cs="Times New Roman"/>
          <w:b/>
          <w:bCs/>
          <w:caps w:val="0"/>
          <w:smallCaps/>
          <w:sz w:val="24"/>
          <w:szCs w:val="24"/>
        </w:rPr>
        <w:t>, monográfia (egész munkásságából)</w:t>
      </w:r>
    </w:p>
    <w:p w:rsidR="00360BAB" w:rsidRPr="006A57A3" w:rsidRDefault="00360BAB" w:rsidP="00626B73">
      <w:pPr>
        <w:pStyle w:val="cimbalra"/>
        <w:rPr>
          <w:rFonts w:ascii="Times New Roman" w:hAnsi="Times New Roman" w:cs="Times New Roman"/>
          <w:b/>
          <w:bCs/>
          <w:caps w:val="0"/>
          <w:smallCaps/>
          <w:sz w:val="24"/>
          <w:szCs w:val="24"/>
        </w:rPr>
      </w:pPr>
    </w:p>
    <w:p w:rsidR="00360BAB" w:rsidRPr="006A57A3" w:rsidRDefault="00360BAB" w:rsidP="00626B73">
      <w:pPr>
        <w:pStyle w:val="cimbalra"/>
        <w:rPr>
          <w:rFonts w:ascii="Times New Roman" w:hAnsi="Times New Roman" w:cs="Times New Roman"/>
          <w:b/>
          <w:bCs/>
          <w:caps w:val="0"/>
          <w:smallCaps/>
          <w:sz w:val="24"/>
          <w:szCs w:val="24"/>
        </w:rPr>
      </w:pPr>
      <w:r w:rsidRPr="006A57A3">
        <w:rPr>
          <w:rFonts w:ascii="Times New Roman" w:hAnsi="Times New Roman" w:cs="Times New Roman"/>
          <w:b/>
          <w:bCs/>
          <w:caps w:val="0"/>
          <w:smallCaps/>
          <w:sz w:val="24"/>
          <w:szCs w:val="24"/>
        </w:rPr>
        <w:t>A legfontosabbnak ta</w:t>
      </w:r>
      <w:r w:rsidR="002F7F1C" w:rsidRPr="006A57A3">
        <w:rPr>
          <w:rFonts w:ascii="Times New Roman" w:hAnsi="Times New Roman" w:cs="Times New Roman"/>
          <w:b/>
          <w:bCs/>
          <w:caps w:val="0"/>
          <w:smallCaps/>
          <w:sz w:val="24"/>
          <w:szCs w:val="24"/>
        </w:rPr>
        <w:t>rtott 10 publikáció (az utóbbi 3</w:t>
      </w:r>
      <w:r w:rsidRPr="006A57A3">
        <w:rPr>
          <w:rFonts w:ascii="Times New Roman" w:hAnsi="Times New Roman" w:cs="Times New Roman"/>
          <w:b/>
          <w:bCs/>
          <w:caps w:val="0"/>
          <w:smallCaps/>
          <w:sz w:val="24"/>
          <w:szCs w:val="24"/>
        </w:rPr>
        <w:t xml:space="preserve"> évből)</w:t>
      </w:r>
    </w:p>
    <w:p w:rsidR="00360BAB" w:rsidRPr="006A57A3" w:rsidRDefault="00360BAB" w:rsidP="00360BAB">
      <w:pPr>
        <w:pStyle w:val="cimbalra"/>
        <w:jc w:val="both"/>
        <w:rPr>
          <w:rFonts w:ascii="Times New Roman" w:hAnsi="Times New Roman" w:cs="Times New Roman"/>
          <w:bCs/>
          <w:caps w:val="0"/>
          <w:sz w:val="20"/>
          <w:szCs w:val="20"/>
        </w:rPr>
      </w:pPr>
    </w:p>
    <w:p w:rsidR="00360BAB" w:rsidRPr="006A57A3" w:rsidRDefault="00360BAB" w:rsidP="00360BAB">
      <w:pPr>
        <w:pStyle w:val="cimbalra"/>
        <w:jc w:val="both"/>
        <w:rPr>
          <w:rFonts w:ascii="Times New Roman" w:hAnsi="Times New Roman" w:cs="Times New Roman"/>
          <w:bCs/>
          <w:caps w:val="0"/>
          <w:sz w:val="20"/>
          <w:szCs w:val="20"/>
        </w:rPr>
      </w:pPr>
    </w:p>
    <w:p w:rsidR="00135EB4" w:rsidRPr="006A57A3" w:rsidRDefault="00135EB4" w:rsidP="00360BAB">
      <w:pPr>
        <w:pStyle w:val="cimbalra"/>
        <w:jc w:val="both"/>
        <w:rPr>
          <w:rFonts w:ascii="Times New Roman" w:hAnsi="Times New Roman" w:cs="Times New Roman"/>
          <w:bCs/>
          <w:caps w:val="0"/>
          <w:sz w:val="20"/>
          <w:szCs w:val="20"/>
        </w:rPr>
      </w:pPr>
    </w:p>
    <w:p w:rsidR="00135EB4" w:rsidRPr="006A57A3" w:rsidRDefault="00135EB4" w:rsidP="00360BAB">
      <w:pPr>
        <w:pStyle w:val="cimbalra"/>
        <w:jc w:val="both"/>
        <w:rPr>
          <w:rFonts w:ascii="Times New Roman" w:hAnsi="Times New Roman" w:cs="Times New Roman"/>
          <w:sz w:val="24"/>
          <w:szCs w:val="24"/>
        </w:rPr>
      </w:pPr>
      <w:r w:rsidRPr="006A57A3">
        <w:rPr>
          <w:rFonts w:ascii="Times New Roman" w:hAnsi="Times New Roman" w:cs="Times New Roman"/>
          <w:sz w:val="24"/>
          <w:szCs w:val="24"/>
        </w:rPr>
        <w:t>az in extenso közlemények impakt faktora</w:t>
      </w:r>
    </w:p>
    <w:p w:rsidR="00135EB4" w:rsidRPr="006A57A3" w:rsidRDefault="00135EB4" w:rsidP="00360BAB">
      <w:pPr>
        <w:pStyle w:val="cimbalra"/>
        <w:jc w:val="both"/>
        <w:rPr>
          <w:rFonts w:ascii="Times New Roman" w:hAnsi="Times New Roman" w:cs="Times New Roman"/>
          <w:sz w:val="24"/>
          <w:szCs w:val="24"/>
        </w:rPr>
      </w:pPr>
    </w:p>
    <w:p w:rsidR="00135EB4" w:rsidRPr="006A57A3" w:rsidRDefault="00135EB4" w:rsidP="00360BAB">
      <w:pPr>
        <w:pStyle w:val="cimbalra"/>
        <w:jc w:val="both"/>
        <w:rPr>
          <w:rFonts w:ascii="Times New Roman" w:hAnsi="Times New Roman" w:cs="Times New Roman"/>
          <w:sz w:val="24"/>
          <w:szCs w:val="24"/>
        </w:rPr>
      </w:pPr>
      <w:r w:rsidRPr="006A57A3">
        <w:rPr>
          <w:rFonts w:ascii="Times New Roman" w:hAnsi="Times New Roman" w:cs="Times New Roman"/>
          <w:sz w:val="24"/>
          <w:szCs w:val="24"/>
        </w:rPr>
        <w:t>idézettség</w:t>
      </w:r>
    </w:p>
    <w:p w:rsidR="00135EB4" w:rsidRPr="006A57A3" w:rsidRDefault="00135EB4" w:rsidP="00360BAB">
      <w:pPr>
        <w:pStyle w:val="cimbalra"/>
        <w:jc w:val="both"/>
        <w:rPr>
          <w:rFonts w:ascii="Times New Roman" w:hAnsi="Times New Roman" w:cs="Times New Roman"/>
          <w:sz w:val="24"/>
          <w:szCs w:val="24"/>
        </w:rPr>
      </w:pPr>
    </w:p>
    <w:p w:rsidR="00135EB4" w:rsidRPr="006A57A3" w:rsidRDefault="00135EB4" w:rsidP="006A57A3">
      <w:pPr>
        <w:pStyle w:val="cimbalra"/>
        <w:spacing w:line="360" w:lineRule="auto"/>
        <w:jc w:val="both"/>
        <w:rPr>
          <w:rFonts w:ascii="Times New Roman" w:hAnsi="Times New Roman" w:cs="Times New Roman"/>
          <w:caps w:val="0"/>
          <w:sz w:val="24"/>
          <w:szCs w:val="24"/>
        </w:rPr>
      </w:pPr>
      <w:r w:rsidRPr="006A57A3">
        <w:rPr>
          <w:rFonts w:ascii="Times New Roman" w:hAnsi="Times New Roman" w:cs="Times New Roman"/>
          <w:caps w:val="0"/>
          <w:sz w:val="24"/>
          <w:szCs w:val="24"/>
        </w:rPr>
        <w:t xml:space="preserve">Teljes életmű független idézettsége: </w:t>
      </w:r>
    </w:p>
    <w:p w:rsidR="00135EB4" w:rsidRPr="006A57A3" w:rsidRDefault="00135EB4" w:rsidP="006A57A3">
      <w:pPr>
        <w:pStyle w:val="cimbalra"/>
        <w:spacing w:line="360" w:lineRule="auto"/>
        <w:jc w:val="both"/>
        <w:rPr>
          <w:rFonts w:ascii="Times New Roman" w:hAnsi="Times New Roman" w:cs="Times New Roman"/>
          <w:caps w:val="0"/>
          <w:sz w:val="24"/>
          <w:szCs w:val="24"/>
        </w:rPr>
      </w:pPr>
      <w:r w:rsidRPr="006A57A3">
        <w:rPr>
          <w:rFonts w:ascii="Times New Roman" w:hAnsi="Times New Roman" w:cs="Times New Roman"/>
          <w:caps w:val="0"/>
          <w:sz w:val="24"/>
          <w:szCs w:val="24"/>
        </w:rPr>
        <w:t xml:space="preserve">Az utóbbi </w:t>
      </w:r>
      <w:r w:rsidR="002F7F1C" w:rsidRPr="006A57A3">
        <w:rPr>
          <w:rFonts w:ascii="Times New Roman" w:hAnsi="Times New Roman" w:cs="Times New Roman"/>
          <w:caps w:val="0"/>
          <w:sz w:val="24"/>
          <w:szCs w:val="24"/>
        </w:rPr>
        <w:t>3</w:t>
      </w:r>
      <w:r w:rsidRPr="006A57A3">
        <w:rPr>
          <w:rFonts w:ascii="Times New Roman" w:hAnsi="Times New Roman" w:cs="Times New Roman"/>
          <w:caps w:val="0"/>
          <w:sz w:val="24"/>
          <w:szCs w:val="24"/>
        </w:rPr>
        <w:t xml:space="preserve"> évben megjelent cikkek független idézettsége: </w:t>
      </w:r>
    </w:p>
    <w:p w:rsidR="00135EB4" w:rsidRPr="006A57A3" w:rsidRDefault="00135EB4" w:rsidP="00360BAB">
      <w:pPr>
        <w:pStyle w:val="cimbalra"/>
        <w:jc w:val="both"/>
        <w:rPr>
          <w:rFonts w:ascii="Times New Roman" w:hAnsi="Times New Roman" w:cs="Times New Roman"/>
          <w:caps w:val="0"/>
          <w:sz w:val="24"/>
          <w:szCs w:val="24"/>
        </w:rPr>
      </w:pPr>
    </w:p>
    <w:p w:rsidR="00135EB4" w:rsidRPr="006A57A3" w:rsidRDefault="00135EB4" w:rsidP="00135EB4">
      <w:pPr>
        <w:pStyle w:val="cimbalra"/>
        <w:rPr>
          <w:rFonts w:ascii="Times New Roman" w:hAnsi="Times New Roman" w:cs="Times New Roman"/>
          <w:bCs/>
          <w:caps w:val="0"/>
          <w:sz w:val="24"/>
          <w:szCs w:val="24"/>
        </w:rPr>
      </w:pPr>
      <w:r w:rsidRPr="006A57A3">
        <w:rPr>
          <w:rFonts w:ascii="Times New Roman" w:hAnsi="Times New Roman" w:cs="Times New Roman"/>
          <w:sz w:val="24"/>
          <w:szCs w:val="24"/>
        </w:rPr>
        <w:t>szakmaspecifikus alkotások (újítások, szabadalmak, K+F tevékenység stb.)</w:t>
      </w:r>
    </w:p>
    <w:p w:rsidR="00626B73" w:rsidRPr="006A57A3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mallCaps/>
          <w:sz w:val="24"/>
          <w:szCs w:val="24"/>
        </w:rPr>
      </w:pPr>
      <w:r w:rsidRPr="006A57A3">
        <w:rPr>
          <w:rFonts w:ascii="Times New Roman" w:hAnsi="Times New Roman" w:cs="Times New Roman"/>
          <w:b/>
          <w:bCs/>
          <w:caps w:val="0"/>
          <w:smallCaps/>
          <w:sz w:val="24"/>
          <w:szCs w:val="24"/>
        </w:rPr>
        <w:br w:type="page"/>
      </w:r>
    </w:p>
    <w:p w:rsidR="000F72FE" w:rsidRPr="00F93BC0" w:rsidRDefault="000F72FE" w:rsidP="000F72FE">
      <w:pPr>
        <w:rPr>
          <w:b/>
          <w:i/>
          <w:sz w:val="18"/>
          <w:szCs w:val="18"/>
        </w:rPr>
      </w:pPr>
      <w:r w:rsidRPr="00F93BC0">
        <w:rPr>
          <w:b/>
          <w:i/>
          <w:sz w:val="18"/>
          <w:szCs w:val="18"/>
        </w:rPr>
        <w:lastRenderedPageBreak/>
        <w:t xml:space="preserve">*Kérjük, hogy </w:t>
      </w:r>
      <w:r w:rsidR="002F7F1C">
        <w:rPr>
          <w:b/>
          <w:i/>
          <w:sz w:val="18"/>
          <w:szCs w:val="18"/>
        </w:rPr>
        <w:t>3</w:t>
      </w:r>
      <w:r w:rsidRPr="00F93BC0">
        <w:rPr>
          <w:b/>
          <w:i/>
          <w:sz w:val="18"/>
          <w:szCs w:val="18"/>
        </w:rPr>
        <w:t xml:space="preserve"> évre vonatkozóan adják meg a kért adatokat.</w:t>
      </w:r>
    </w:p>
    <w:p w:rsidR="00626B73" w:rsidRPr="00F93BC0" w:rsidRDefault="00626B73" w:rsidP="00626B73">
      <w:pPr>
        <w:rPr>
          <w:b/>
          <w:i/>
          <w:sz w:val="18"/>
          <w:szCs w:val="18"/>
        </w:rPr>
      </w:pP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mallCaps/>
          <w:sz w:val="24"/>
          <w:szCs w:val="24"/>
        </w:rPr>
      </w:pPr>
      <w:r w:rsidRPr="00F93BC0">
        <w:rPr>
          <w:rFonts w:ascii="Times New Roman" w:hAnsi="Times New Roman" w:cs="Times New Roman"/>
          <w:b/>
          <w:bCs/>
          <w:caps w:val="0"/>
          <w:smallCaps/>
          <w:sz w:val="24"/>
          <w:szCs w:val="24"/>
        </w:rPr>
        <w:t>III/2. Tudományos utánpótlás nevelése</w:t>
      </w: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mallCaps/>
          <w:sz w:val="22"/>
          <w:szCs w:val="22"/>
        </w:rPr>
      </w:pPr>
    </w:p>
    <w:p w:rsidR="00697ACD" w:rsidRDefault="00626B73" w:rsidP="00626B73">
      <w:pPr>
        <w:pStyle w:val="cimbalra"/>
        <w:ind w:left="709" w:hanging="709"/>
        <w:rPr>
          <w:rFonts w:ascii="Times New Roman" w:hAnsi="Times New Roman" w:cs="Times New Roman"/>
          <w:b/>
          <w:bCs/>
          <w:caps w:val="0"/>
          <w:spacing w:val="20"/>
          <w:sz w:val="22"/>
          <w:szCs w:val="22"/>
        </w:rPr>
      </w:pPr>
      <w:r w:rsidRPr="00F93BC0">
        <w:rPr>
          <w:rFonts w:ascii="Times New Roman" w:hAnsi="Times New Roman" w:cs="Times New Roman"/>
          <w:b/>
          <w:bCs/>
          <w:caps w:val="0"/>
          <w:spacing w:val="20"/>
          <w:sz w:val="22"/>
          <w:szCs w:val="22"/>
        </w:rPr>
        <w:t xml:space="preserve">III/2.1. </w:t>
      </w:r>
    </w:p>
    <w:p w:rsidR="00727349" w:rsidRDefault="00727349" w:rsidP="00626B73">
      <w:pPr>
        <w:pStyle w:val="cimbalra"/>
        <w:ind w:left="709" w:hanging="709"/>
        <w:rPr>
          <w:rFonts w:ascii="Times New Roman" w:hAnsi="Times New Roman" w:cs="Times New Roman"/>
          <w:b/>
          <w:bCs/>
          <w:caps w:val="0"/>
          <w:spacing w:val="20"/>
          <w:sz w:val="22"/>
          <w:szCs w:val="22"/>
        </w:rPr>
      </w:pPr>
    </w:p>
    <w:p w:rsidR="00697ACD" w:rsidRPr="00727349" w:rsidRDefault="00626B73" w:rsidP="00626B73">
      <w:pPr>
        <w:pStyle w:val="cimbalra"/>
        <w:ind w:left="709" w:hanging="709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 w:rsidRPr="00727349">
        <w:rPr>
          <w:rFonts w:ascii="Times New Roman" w:hAnsi="Times New Roman" w:cs="Times New Roman"/>
          <w:b/>
          <w:bCs/>
          <w:spacing w:val="20"/>
          <w:sz w:val="22"/>
          <w:szCs w:val="22"/>
        </w:rPr>
        <w:t xml:space="preserve">Vezetése alatt készült </w:t>
      </w:r>
      <w:r w:rsidR="00697ACD" w:rsidRPr="00727349">
        <w:rPr>
          <w:rFonts w:ascii="Times New Roman" w:hAnsi="Times New Roman" w:cs="Times New Roman"/>
          <w:b/>
          <w:bCs/>
          <w:spacing w:val="20"/>
          <w:sz w:val="22"/>
          <w:szCs w:val="22"/>
        </w:rPr>
        <w:t>diplomamunkák:</w:t>
      </w:r>
    </w:p>
    <w:p w:rsidR="00727349" w:rsidRDefault="00727349" w:rsidP="00697ACD">
      <w:pPr>
        <w:pStyle w:val="cimbalra"/>
        <w:jc w:val="both"/>
        <w:rPr>
          <w:rFonts w:ascii="Times New Roman" w:hAnsi="Times New Roman" w:cs="Times New Roman"/>
          <w:b/>
          <w:bCs/>
          <w:caps w:val="0"/>
          <w:spacing w:val="20"/>
          <w:sz w:val="22"/>
          <w:szCs w:val="22"/>
        </w:rPr>
      </w:pPr>
    </w:p>
    <w:p w:rsidR="008D4665" w:rsidRDefault="008D4665" w:rsidP="00697ACD">
      <w:pPr>
        <w:pStyle w:val="cimbalra"/>
        <w:jc w:val="both"/>
        <w:rPr>
          <w:rFonts w:ascii="Times New Roman" w:hAnsi="Times New Roman" w:cs="Times New Roman"/>
          <w:b/>
          <w:bCs/>
          <w:caps w:val="0"/>
          <w:spacing w:val="20"/>
          <w:sz w:val="22"/>
          <w:szCs w:val="22"/>
        </w:rPr>
      </w:pPr>
    </w:p>
    <w:p w:rsidR="00697ACD" w:rsidRDefault="00697ACD" w:rsidP="00626B73">
      <w:pPr>
        <w:pStyle w:val="cimbalra"/>
        <w:ind w:left="709" w:hanging="709"/>
        <w:rPr>
          <w:rFonts w:ascii="Times New Roman" w:hAnsi="Times New Roman" w:cs="Times New Roman"/>
          <w:b/>
          <w:bCs/>
          <w:caps w:val="0"/>
          <w:spacing w:val="20"/>
          <w:sz w:val="22"/>
          <w:szCs w:val="22"/>
        </w:rPr>
      </w:pPr>
    </w:p>
    <w:p w:rsidR="0061116F" w:rsidRPr="00727349" w:rsidRDefault="00727349" w:rsidP="0061116F">
      <w:pPr>
        <w:pStyle w:val="cimbalra"/>
        <w:ind w:left="709" w:hanging="709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 w:rsidRPr="00727349">
        <w:rPr>
          <w:rFonts w:ascii="Times New Roman" w:hAnsi="Times New Roman" w:cs="Times New Roman"/>
          <w:b/>
          <w:bCs/>
          <w:spacing w:val="20"/>
          <w:sz w:val="22"/>
          <w:szCs w:val="22"/>
        </w:rPr>
        <w:t xml:space="preserve">Vezetése alatt készült </w:t>
      </w:r>
      <w:r w:rsidR="0061116F" w:rsidRPr="00727349">
        <w:rPr>
          <w:rFonts w:ascii="Times New Roman" w:hAnsi="Times New Roman" w:cs="Times New Roman"/>
          <w:b/>
          <w:bCs/>
          <w:spacing w:val="20"/>
          <w:sz w:val="22"/>
          <w:szCs w:val="22"/>
        </w:rPr>
        <w:t>TDK dolgozatok</w:t>
      </w:r>
      <w:r w:rsidR="00697ACD" w:rsidRPr="00727349">
        <w:rPr>
          <w:rFonts w:ascii="Times New Roman" w:hAnsi="Times New Roman" w:cs="Times New Roman"/>
          <w:b/>
          <w:bCs/>
          <w:spacing w:val="20"/>
          <w:sz w:val="22"/>
          <w:szCs w:val="22"/>
        </w:rPr>
        <w:t>:</w:t>
      </w:r>
      <w:r w:rsidR="0061116F" w:rsidRPr="00727349">
        <w:rPr>
          <w:rFonts w:ascii="Times New Roman" w:hAnsi="Times New Roman" w:cs="Times New Roman"/>
          <w:b/>
          <w:bCs/>
          <w:spacing w:val="20"/>
          <w:sz w:val="22"/>
          <w:szCs w:val="22"/>
        </w:rPr>
        <w:t xml:space="preserve"> </w:t>
      </w:r>
    </w:p>
    <w:p w:rsidR="00D37E6B" w:rsidRDefault="00D37E6B" w:rsidP="0061116F">
      <w:pPr>
        <w:pStyle w:val="cimbalra"/>
        <w:ind w:left="709" w:hanging="709"/>
        <w:rPr>
          <w:rFonts w:ascii="Times New Roman" w:hAnsi="Times New Roman" w:cs="Times New Roman"/>
          <w:caps w:val="0"/>
          <w:spacing w:val="20"/>
          <w:sz w:val="22"/>
          <w:szCs w:val="22"/>
        </w:rPr>
      </w:pPr>
    </w:p>
    <w:p w:rsidR="008D4665" w:rsidRDefault="008D4665" w:rsidP="0061116F">
      <w:pPr>
        <w:pStyle w:val="cimbalra"/>
        <w:ind w:left="709" w:hanging="709"/>
        <w:rPr>
          <w:rFonts w:ascii="Times New Roman" w:hAnsi="Times New Roman" w:cs="Times New Roman"/>
          <w:caps w:val="0"/>
          <w:spacing w:val="20"/>
          <w:sz w:val="22"/>
          <w:szCs w:val="22"/>
        </w:rPr>
      </w:pPr>
    </w:p>
    <w:p w:rsidR="008D4665" w:rsidRPr="00F93BC0" w:rsidRDefault="008D4665" w:rsidP="0061116F">
      <w:pPr>
        <w:pStyle w:val="cimbalra"/>
        <w:ind w:left="709" w:hanging="709"/>
        <w:rPr>
          <w:rFonts w:ascii="Times New Roman" w:hAnsi="Times New Roman" w:cs="Times New Roman"/>
          <w:caps w:val="0"/>
          <w:spacing w:val="20"/>
          <w:sz w:val="22"/>
          <w:szCs w:val="22"/>
        </w:rPr>
      </w:pPr>
    </w:p>
    <w:p w:rsidR="00727349" w:rsidRDefault="00727349" w:rsidP="006A57A3">
      <w:pPr>
        <w:pStyle w:val="cimbalra"/>
        <w:ind w:left="709" w:hanging="709"/>
        <w:rPr>
          <w:rFonts w:ascii="Times New Roman" w:hAnsi="Times New Roman" w:cs="Times New Roman"/>
          <w:caps w:val="0"/>
          <w:sz w:val="22"/>
          <w:szCs w:val="22"/>
        </w:rPr>
      </w:pPr>
      <w:r w:rsidRPr="00727349">
        <w:rPr>
          <w:rFonts w:ascii="Times New Roman" w:hAnsi="Times New Roman" w:cs="Times New Roman"/>
          <w:b/>
          <w:bCs/>
          <w:spacing w:val="20"/>
          <w:sz w:val="22"/>
          <w:szCs w:val="22"/>
        </w:rPr>
        <w:t>Vezetése alatt készült PhD értekezések:</w:t>
      </w:r>
    </w:p>
    <w:p w:rsidR="00727349" w:rsidRPr="0061116F" w:rsidRDefault="00727349" w:rsidP="00697ACD">
      <w:pPr>
        <w:pStyle w:val="cimbalra"/>
        <w:jc w:val="both"/>
        <w:rPr>
          <w:rFonts w:ascii="Times New Roman" w:hAnsi="Times New Roman" w:cs="Times New Roman"/>
          <w:caps w:val="0"/>
          <w:sz w:val="22"/>
          <w:szCs w:val="22"/>
        </w:rPr>
      </w:pPr>
    </w:p>
    <w:p w:rsidR="00626B73" w:rsidRPr="00F93BC0" w:rsidRDefault="00626B73" w:rsidP="00626B73">
      <w:pPr>
        <w:rPr>
          <w:b/>
          <w:i/>
          <w:sz w:val="18"/>
          <w:szCs w:val="18"/>
        </w:rPr>
      </w:pPr>
    </w:p>
    <w:p w:rsidR="006A57A3" w:rsidRDefault="00626B73" w:rsidP="00626B73">
      <w:pPr>
        <w:pStyle w:val="cimbalra"/>
        <w:ind w:left="709" w:hanging="709"/>
        <w:rPr>
          <w:rFonts w:ascii="Times New Roman" w:hAnsi="Times New Roman" w:cs="Times New Roman"/>
          <w:b/>
          <w:bCs/>
          <w:caps w:val="0"/>
          <w:spacing w:val="20"/>
          <w:sz w:val="22"/>
          <w:szCs w:val="22"/>
        </w:rPr>
      </w:pPr>
      <w:r w:rsidRPr="00F93BC0">
        <w:rPr>
          <w:rFonts w:ascii="Times New Roman" w:hAnsi="Times New Roman" w:cs="Times New Roman"/>
          <w:b/>
          <w:bCs/>
          <w:caps w:val="0"/>
          <w:spacing w:val="20"/>
          <w:sz w:val="22"/>
          <w:szCs w:val="22"/>
        </w:rPr>
        <w:t xml:space="preserve">III/2.2. </w:t>
      </w:r>
    </w:p>
    <w:p w:rsidR="006A57A3" w:rsidRDefault="006A57A3" w:rsidP="004F453F">
      <w:pPr>
        <w:pStyle w:val="cimbalra"/>
        <w:spacing w:before="120"/>
        <w:ind w:left="709" w:hanging="709"/>
        <w:rPr>
          <w:rFonts w:ascii="Times New Roman" w:hAnsi="Times New Roman" w:cs="Times New Roman"/>
          <w:b/>
          <w:bCs/>
          <w:caps w:val="0"/>
          <w:spacing w:val="20"/>
          <w:sz w:val="22"/>
          <w:szCs w:val="22"/>
        </w:rPr>
      </w:pPr>
      <w:r w:rsidRPr="00F93BC0">
        <w:rPr>
          <w:rFonts w:ascii="Times New Roman" w:hAnsi="Times New Roman" w:cs="Times New Roman"/>
          <w:b/>
          <w:bCs/>
          <w:caps w:val="0"/>
          <w:spacing w:val="20"/>
          <w:sz w:val="22"/>
          <w:szCs w:val="22"/>
        </w:rPr>
        <w:t xml:space="preserve">A PÁLYÁZÓ RÉSZVÉTELE </w:t>
      </w:r>
      <w:proofErr w:type="gramStart"/>
      <w:r w:rsidRPr="00F93BC0">
        <w:rPr>
          <w:rFonts w:ascii="Times New Roman" w:hAnsi="Times New Roman" w:cs="Times New Roman"/>
          <w:b/>
          <w:bCs/>
          <w:caps w:val="0"/>
          <w:spacing w:val="20"/>
          <w:sz w:val="22"/>
          <w:szCs w:val="22"/>
        </w:rPr>
        <w:t>A</w:t>
      </w:r>
      <w:proofErr w:type="gramEnd"/>
      <w:r w:rsidRPr="00F93BC0">
        <w:rPr>
          <w:rFonts w:ascii="Times New Roman" w:hAnsi="Times New Roman" w:cs="Times New Roman"/>
          <w:b/>
          <w:bCs/>
          <w:caps w:val="0"/>
          <w:spacing w:val="20"/>
          <w:sz w:val="22"/>
          <w:szCs w:val="22"/>
        </w:rPr>
        <w:t xml:space="preserve"> D</w:t>
      </w:r>
      <w:r>
        <w:rPr>
          <w:rFonts w:ascii="Times New Roman" w:hAnsi="Times New Roman" w:cs="Times New Roman"/>
          <w:b/>
          <w:bCs/>
          <w:caps w:val="0"/>
          <w:spacing w:val="20"/>
          <w:sz w:val="22"/>
          <w:szCs w:val="22"/>
        </w:rPr>
        <w:t>OKTORI KÉPZÉSBEN, SZAKKÉPZÉSBEN:</w:t>
      </w:r>
    </w:p>
    <w:p w:rsidR="00626B73" w:rsidRPr="00F93BC0" w:rsidRDefault="006A57A3" w:rsidP="006A57A3">
      <w:pPr>
        <w:pStyle w:val="cimbalra"/>
        <w:ind w:left="709" w:hanging="709"/>
        <w:rPr>
          <w:rFonts w:ascii="Times New Roman" w:hAnsi="Times New Roman" w:cs="Times New Roman"/>
          <w:spacing w:val="20"/>
          <w:sz w:val="22"/>
          <w:szCs w:val="22"/>
        </w:rPr>
      </w:pPr>
      <w:r w:rsidRPr="00F93BC0">
        <w:rPr>
          <w:rFonts w:ascii="Times New Roman" w:hAnsi="Times New Roman" w:cs="Times New Roman"/>
          <w:b/>
          <w:bCs/>
          <w:caps w:val="0"/>
          <w:spacing w:val="20"/>
          <w:sz w:val="22"/>
          <w:szCs w:val="22"/>
        </w:rPr>
        <w:t>(Témavezetés, tanfolyamok stb.)</w:t>
      </w:r>
    </w:p>
    <w:p w:rsidR="00626B73" w:rsidRPr="00F93BC0" w:rsidRDefault="00626B73" w:rsidP="00626B73">
      <w:pPr>
        <w:pStyle w:val="cimbalra"/>
        <w:jc w:val="both"/>
        <w:rPr>
          <w:rFonts w:ascii="Times New Roman" w:hAnsi="Times New Roman" w:cs="Times New Roman"/>
          <w:b/>
          <w:bCs/>
          <w:caps w:val="0"/>
          <w:smallCaps/>
          <w:sz w:val="24"/>
          <w:szCs w:val="24"/>
        </w:rPr>
      </w:pPr>
    </w:p>
    <w:p w:rsidR="000F72FE" w:rsidRPr="00F93BC0" w:rsidRDefault="00626B73" w:rsidP="000F72FE">
      <w:pPr>
        <w:rPr>
          <w:b/>
          <w:i/>
          <w:sz w:val="18"/>
          <w:szCs w:val="18"/>
        </w:rPr>
      </w:pPr>
      <w:r w:rsidRPr="00F93BC0">
        <w:rPr>
          <w:b/>
          <w:bCs/>
          <w:caps/>
          <w:smallCaps/>
        </w:rPr>
        <w:br w:type="page"/>
      </w:r>
    </w:p>
    <w:p w:rsidR="00626B73" w:rsidRPr="00F93BC0" w:rsidRDefault="00626B73" w:rsidP="00626B73">
      <w:pPr>
        <w:rPr>
          <w:b/>
          <w:i/>
          <w:sz w:val="18"/>
          <w:szCs w:val="18"/>
        </w:rPr>
      </w:pPr>
    </w:p>
    <w:p w:rsidR="00626B73" w:rsidRPr="006A57A3" w:rsidRDefault="00626B73" w:rsidP="00626B73">
      <w:pPr>
        <w:pStyle w:val="cimbalra"/>
        <w:jc w:val="both"/>
        <w:rPr>
          <w:rFonts w:ascii="Times New Roman" w:hAnsi="Times New Roman" w:cs="Times New Roman"/>
          <w:b/>
          <w:bCs/>
          <w:caps w:val="0"/>
          <w:smallCaps/>
          <w:sz w:val="24"/>
          <w:szCs w:val="24"/>
        </w:rPr>
      </w:pPr>
      <w:r w:rsidRPr="006A57A3">
        <w:rPr>
          <w:rFonts w:ascii="Times New Roman" w:hAnsi="Times New Roman" w:cs="Times New Roman"/>
          <w:b/>
          <w:bCs/>
          <w:caps w:val="0"/>
          <w:smallCaps/>
          <w:sz w:val="24"/>
          <w:szCs w:val="24"/>
        </w:rPr>
        <w:t>III/3. Kutatási tevékenységek hatása, szakmai elismertség</w:t>
      </w:r>
    </w:p>
    <w:p w:rsidR="00626B73" w:rsidRPr="006A57A3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z w:val="24"/>
          <w:szCs w:val="24"/>
        </w:rPr>
      </w:pPr>
    </w:p>
    <w:p w:rsidR="00626B73" w:rsidRPr="006A57A3" w:rsidRDefault="00626B73" w:rsidP="00626B73">
      <w:pPr>
        <w:pStyle w:val="cimbalra"/>
        <w:rPr>
          <w:rFonts w:ascii="Times New Roman" w:hAnsi="Times New Roman" w:cs="Times New Roman"/>
          <w:b/>
          <w:bCs/>
          <w:caps w:val="0"/>
          <w:sz w:val="24"/>
          <w:szCs w:val="24"/>
        </w:rPr>
      </w:pPr>
      <w:r w:rsidRPr="006A57A3">
        <w:rPr>
          <w:rFonts w:ascii="Times New Roman" w:hAnsi="Times New Roman" w:cs="Times New Roman"/>
          <w:b/>
          <w:bCs/>
          <w:caps w:val="0"/>
          <w:sz w:val="24"/>
          <w:szCs w:val="24"/>
        </w:rPr>
        <w:t xml:space="preserve">III/3.1. Sikeres kutatási projektek az utóbbi </w:t>
      </w:r>
      <w:r w:rsidR="002F7F1C" w:rsidRPr="006A57A3">
        <w:rPr>
          <w:rFonts w:ascii="Times New Roman" w:hAnsi="Times New Roman" w:cs="Times New Roman"/>
          <w:b/>
          <w:bCs/>
          <w:caps w:val="0"/>
          <w:sz w:val="24"/>
          <w:szCs w:val="24"/>
        </w:rPr>
        <w:t>3</w:t>
      </w:r>
      <w:r w:rsidRPr="006A57A3">
        <w:rPr>
          <w:rFonts w:ascii="Times New Roman" w:hAnsi="Times New Roman" w:cs="Times New Roman"/>
          <w:b/>
          <w:bCs/>
          <w:caps w:val="0"/>
          <w:sz w:val="24"/>
          <w:szCs w:val="24"/>
        </w:rPr>
        <w:t xml:space="preserve"> évben</w:t>
      </w:r>
    </w:p>
    <w:p w:rsidR="00626B73" w:rsidRPr="006A57A3" w:rsidRDefault="00626B73" w:rsidP="00626B73">
      <w:pPr>
        <w:pStyle w:val="cimbalra"/>
        <w:rPr>
          <w:rFonts w:ascii="Times New Roman" w:hAnsi="Times New Roman" w:cs="Times New Roman"/>
          <w:cap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977"/>
        <w:gridCol w:w="1842"/>
        <w:gridCol w:w="1134"/>
        <w:gridCol w:w="1769"/>
      </w:tblGrid>
      <w:tr w:rsidR="00626B73" w:rsidRPr="006A57A3" w:rsidTr="0087011B">
        <w:trPr>
          <w:cantSplit/>
          <w:trHeight w:val="81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6A57A3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4"/>
                <w:szCs w:val="24"/>
              </w:rPr>
            </w:pPr>
            <w:r w:rsidRPr="006A57A3">
              <w:rPr>
                <w:rFonts w:ascii="Times New Roman" w:hAnsi="Times New Roman" w:cs="Times New Roman"/>
                <w:b/>
                <w:bCs/>
                <w:caps w:val="0"/>
                <w:sz w:val="24"/>
                <w:szCs w:val="24"/>
              </w:rPr>
              <w:t>Téma</w:t>
            </w:r>
          </w:p>
          <w:p w:rsidR="00626B73" w:rsidRPr="006A57A3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4"/>
                <w:szCs w:val="24"/>
              </w:rPr>
            </w:pP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6A57A3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6B73" w:rsidRPr="006A57A3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6B73" w:rsidRPr="006A57A3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6B73" w:rsidRPr="006A57A3" w:rsidTr="0087011B">
        <w:trPr>
          <w:trHeight w:val="62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6A57A3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4"/>
                <w:szCs w:val="24"/>
              </w:rPr>
            </w:pPr>
            <w:r w:rsidRPr="006A57A3">
              <w:rPr>
                <w:rFonts w:ascii="Times New Roman" w:hAnsi="Times New Roman" w:cs="Times New Roman"/>
                <w:b/>
                <w:bCs/>
                <w:caps w:val="0"/>
                <w:sz w:val="24"/>
                <w:szCs w:val="24"/>
              </w:rPr>
              <w:t>Támogató/</w:t>
            </w:r>
            <w:r w:rsidRPr="006A57A3">
              <w:rPr>
                <w:rFonts w:ascii="Times New Roman" w:hAnsi="Times New Roman" w:cs="Times New Roman"/>
                <w:b/>
                <w:bCs/>
                <w:caps w:val="0"/>
                <w:sz w:val="24"/>
                <w:szCs w:val="24"/>
              </w:rPr>
              <w:br/>
              <w:t>megbízó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6A57A3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6B73" w:rsidRPr="006A57A3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6A57A3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4"/>
                <w:szCs w:val="24"/>
              </w:rPr>
            </w:pPr>
          </w:p>
          <w:p w:rsidR="00626B73" w:rsidRPr="006A57A3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4"/>
                <w:szCs w:val="24"/>
              </w:rPr>
            </w:pPr>
            <w:r w:rsidRPr="006A57A3">
              <w:rPr>
                <w:rFonts w:ascii="Times New Roman" w:hAnsi="Times New Roman" w:cs="Times New Roman"/>
                <w:b/>
                <w:bCs/>
                <w:caps w:val="0"/>
                <w:sz w:val="24"/>
                <w:szCs w:val="24"/>
              </w:rPr>
              <w:t>Összeg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6A57A3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6B73" w:rsidRPr="006A57A3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6B73" w:rsidRPr="006A57A3" w:rsidTr="0087011B">
        <w:trPr>
          <w:cantSplit/>
          <w:trHeight w:val="62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6A57A3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4"/>
                <w:szCs w:val="24"/>
              </w:rPr>
            </w:pPr>
            <w:r w:rsidRPr="006A57A3">
              <w:rPr>
                <w:rFonts w:ascii="Times New Roman" w:hAnsi="Times New Roman" w:cs="Times New Roman"/>
                <w:b/>
                <w:bCs/>
                <w:caps w:val="0"/>
                <w:sz w:val="24"/>
                <w:szCs w:val="24"/>
              </w:rPr>
              <w:t>Részvétel jellege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6A57A3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6B73" w:rsidRPr="006A57A3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6A57A3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7A3">
              <w:rPr>
                <w:rFonts w:ascii="Times New Roman" w:hAnsi="Times New Roman" w:cs="Times New Roman"/>
                <w:b/>
                <w:bCs/>
                <w:caps w:val="0"/>
                <w:sz w:val="24"/>
                <w:szCs w:val="24"/>
              </w:rPr>
              <w:t>Témavezető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6A57A3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6B73" w:rsidRPr="006A57A3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6B73" w:rsidRPr="006A57A3" w:rsidTr="0087011B">
        <w:trPr>
          <w:trHeight w:val="62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6A57A3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4"/>
                <w:szCs w:val="24"/>
              </w:rPr>
            </w:pPr>
            <w:r w:rsidRPr="006A57A3">
              <w:rPr>
                <w:rFonts w:ascii="Times New Roman" w:hAnsi="Times New Roman" w:cs="Times New Roman"/>
                <w:b/>
                <w:bCs/>
                <w:caps w:val="0"/>
                <w:sz w:val="24"/>
                <w:szCs w:val="24"/>
              </w:rPr>
              <w:t>Futamidő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6A57A3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4"/>
                <w:szCs w:val="24"/>
              </w:rPr>
            </w:pPr>
          </w:p>
          <w:p w:rsidR="00626B73" w:rsidRPr="006A57A3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6A57A3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4"/>
                <w:szCs w:val="24"/>
              </w:rPr>
            </w:pPr>
            <w:r w:rsidRPr="006A57A3">
              <w:rPr>
                <w:rFonts w:ascii="Times New Roman" w:hAnsi="Times New Roman" w:cs="Times New Roman"/>
                <w:b/>
                <w:bCs/>
                <w:caps w:val="0"/>
                <w:sz w:val="24"/>
                <w:szCs w:val="24"/>
              </w:rPr>
              <w:t>Befejezés időpontja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6A57A3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4"/>
                <w:szCs w:val="24"/>
              </w:rPr>
            </w:pPr>
          </w:p>
          <w:p w:rsidR="00626B73" w:rsidRPr="006A57A3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4"/>
                <w:szCs w:val="24"/>
              </w:rPr>
            </w:pPr>
          </w:p>
        </w:tc>
      </w:tr>
      <w:tr w:rsidR="00626B73" w:rsidRPr="006A57A3" w:rsidTr="0087011B">
        <w:trPr>
          <w:trHeight w:val="9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6A57A3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4"/>
                <w:szCs w:val="24"/>
              </w:rPr>
            </w:pPr>
            <w:r w:rsidRPr="006A57A3">
              <w:rPr>
                <w:rFonts w:ascii="Times New Roman" w:hAnsi="Times New Roman" w:cs="Times New Roman"/>
                <w:b/>
                <w:bCs/>
                <w:caps w:val="0"/>
                <w:sz w:val="24"/>
                <w:szCs w:val="24"/>
              </w:rPr>
              <w:t>Eredmény</w:t>
            </w:r>
          </w:p>
          <w:p w:rsidR="00626B73" w:rsidRPr="006A57A3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4"/>
                <w:szCs w:val="24"/>
              </w:rPr>
            </w:pPr>
          </w:p>
        </w:tc>
        <w:tc>
          <w:tcPr>
            <w:tcW w:w="7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73" w:rsidRPr="006A57A3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4"/>
                <w:szCs w:val="24"/>
              </w:rPr>
            </w:pPr>
          </w:p>
          <w:p w:rsidR="00626B73" w:rsidRPr="006A57A3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4"/>
                <w:szCs w:val="24"/>
              </w:rPr>
            </w:pPr>
          </w:p>
          <w:p w:rsidR="00626B73" w:rsidRPr="006A57A3" w:rsidRDefault="00626B73" w:rsidP="0087011B">
            <w:pPr>
              <w:pStyle w:val="cimbalra"/>
              <w:rPr>
                <w:rFonts w:ascii="Times New Roman" w:hAnsi="Times New Roman" w:cs="Times New Roman"/>
                <w:b/>
                <w:bCs/>
                <w:caps w:val="0"/>
                <w:sz w:val="24"/>
                <w:szCs w:val="24"/>
              </w:rPr>
            </w:pPr>
          </w:p>
        </w:tc>
      </w:tr>
    </w:tbl>
    <w:p w:rsidR="00626B73" w:rsidRPr="00F93BC0" w:rsidRDefault="00626B73" w:rsidP="00626B73">
      <w:pPr>
        <w:pStyle w:val="Cmsor2"/>
        <w:rPr>
          <w:rFonts w:ascii="Times New Roman" w:hAnsi="Times New Roman" w:cs="Times New Roman"/>
          <w:spacing w:val="20"/>
        </w:rPr>
      </w:pPr>
    </w:p>
    <w:p w:rsidR="000F72FE" w:rsidRPr="00F93BC0" w:rsidRDefault="00626B73" w:rsidP="000F72FE">
      <w:pPr>
        <w:rPr>
          <w:b/>
          <w:i/>
          <w:sz w:val="18"/>
          <w:szCs w:val="18"/>
        </w:rPr>
      </w:pPr>
      <w:r w:rsidRPr="00F93BC0">
        <w:rPr>
          <w:spacing w:val="20"/>
        </w:rPr>
        <w:br w:type="page"/>
      </w:r>
      <w:r w:rsidR="000F72FE" w:rsidRPr="00F93BC0">
        <w:rPr>
          <w:b/>
          <w:i/>
          <w:sz w:val="18"/>
          <w:szCs w:val="18"/>
        </w:rPr>
        <w:lastRenderedPageBreak/>
        <w:t>*Kérjük, hogy</w:t>
      </w:r>
      <w:r w:rsidR="006A57A3">
        <w:rPr>
          <w:b/>
          <w:i/>
          <w:sz w:val="18"/>
          <w:szCs w:val="18"/>
        </w:rPr>
        <w:t xml:space="preserve"> 3</w:t>
      </w:r>
      <w:r w:rsidR="000F72FE" w:rsidRPr="00F93BC0">
        <w:rPr>
          <w:b/>
          <w:i/>
          <w:sz w:val="18"/>
          <w:szCs w:val="18"/>
        </w:rPr>
        <w:t xml:space="preserve"> évre vonatkozóan adják meg a kért adatokat.</w:t>
      </w:r>
    </w:p>
    <w:p w:rsidR="00626B73" w:rsidRPr="00F93BC0" w:rsidRDefault="00626B73" w:rsidP="00626B73">
      <w:pPr>
        <w:rPr>
          <w:b/>
          <w:i/>
          <w:sz w:val="18"/>
          <w:szCs w:val="18"/>
        </w:rPr>
      </w:pPr>
    </w:p>
    <w:p w:rsidR="006A57A3" w:rsidRDefault="00626B73" w:rsidP="00626B73">
      <w:pPr>
        <w:pStyle w:val="Cmsor2"/>
        <w:ind w:left="709" w:hanging="709"/>
        <w:jc w:val="left"/>
        <w:rPr>
          <w:rFonts w:ascii="Times New Roman" w:hAnsi="Times New Roman" w:cs="Times New Roman"/>
          <w:spacing w:val="20"/>
          <w:sz w:val="24"/>
          <w:szCs w:val="24"/>
        </w:rPr>
      </w:pPr>
      <w:r w:rsidRPr="006A57A3">
        <w:rPr>
          <w:rFonts w:ascii="Times New Roman" w:hAnsi="Times New Roman" w:cs="Times New Roman"/>
          <w:spacing w:val="20"/>
          <w:sz w:val="24"/>
          <w:szCs w:val="24"/>
        </w:rPr>
        <w:t>III/3.2. Tagság tudományos testületekben (azok vezet</w:t>
      </w:r>
      <w:r w:rsidR="006A57A3">
        <w:rPr>
          <w:rFonts w:ascii="Times New Roman" w:hAnsi="Times New Roman" w:cs="Times New Roman"/>
          <w:spacing w:val="20"/>
          <w:sz w:val="24"/>
          <w:szCs w:val="24"/>
        </w:rPr>
        <w:t>őségében),</w:t>
      </w:r>
    </w:p>
    <w:p w:rsidR="00626B73" w:rsidRPr="006A57A3" w:rsidRDefault="00626B73" w:rsidP="00626B73">
      <w:pPr>
        <w:pStyle w:val="Cmsor2"/>
        <w:ind w:left="709" w:hanging="709"/>
        <w:jc w:val="left"/>
        <w:rPr>
          <w:rFonts w:ascii="Times New Roman" w:hAnsi="Times New Roman" w:cs="Times New Roman"/>
          <w:b w:val="0"/>
          <w:bCs w:val="0"/>
          <w:spacing w:val="20"/>
          <w:sz w:val="24"/>
          <w:szCs w:val="24"/>
        </w:rPr>
      </w:pPr>
      <w:proofErr w:type="gramStart"/>
      <w:r w:rsidRPr="006A57A3">
        <w:rPr>
          <w:rFonts w:ascii="Times New Roman" w:hAnsi="Times New Roman" w:cs="Times New Roman"/>
          <w:spacing w:val="20"/>
          <w:sz w:val="24"/>
          <w:szCs w:val="24"/>
        </w:rPr>
        <w:t>kutatásszervezési</w:t>
      </w:r>
      <w:proofErr w:type="gramEnd"/>
      <w:r w:rsidRPr="006A57A3">
        <w:rPr>
          <w:rFonts w:ascii="Times New Roman" w:hAnsi="Times New Roman" w:cs="Times New Roman"/>
          <w:spacing w:val="20"/>
          <w:sz w:val="24"/>
          <w:szCs w:val="24"/>
        </w:rPr>
        <w:t xml:space="preserve"> eredmények</w:t>
      </w:r>
    </w:p>
    <w:p w:rsidR="00626B73" w:rsidRPr="00F93BC0" w:rsidRDefault="00626B73" w:rsidP="00626B73">
      <w:pPr>
        <w:pStyle w:val="Cmsor2"/>
        <w:ind w:left="709" w:hanging="709"/>
        <w:rPr>
          <w:rFonts w:ascii="Times New Roman" w:hAnsi="Times New Roman" w:cs="Times New Roman"/>
          <w:b w:val="0"/>
          <w:bCs w:val="0"/>
        </w:rPr>
      </w:pPr>
    </w:p>
    <w:p w:rsidR="00626B73" w:rsidRPr="00F93BC0" w:rsidRDefault="00626B73" w:rsidP="00626B73">
      <w:pPr>
        <w:pStyle w:val="Cmsor2"/>
        <w:ind w:left="709" w:hanging="709"/>
        <w:rPr>
          <w:rFonts w:ascii="Times New Roman" w:hAnsi="Times New Roman" w:cs="Times New Roman"/>
          <w:spacing w:val="20"/>
        </w:rPr>
      </w:pPr>
    </w:p>
    <w:p w:rsidR="000F72FE" w:rsidRPr="00F93BC0" w:rsidRDefault="00626B73" w:rsidP="000F72FE">
      <w:pPr>
        <w:rPr>
          <w:b/>
          <w:i/>
          <w:sz w:val="18"/>
          <w:szCs w:val="18"/>
        </w:rPr>
      </w:pPr>
      <w:r w:rsidRPr="00F93BC0">
        <w:rPr>
          <w:spacing w:val="20"/>
        </w:rPr>
        <w:br w:type="page"/>
      </w:r>
      <w:r w:rsidR="000F72FE" w:rsidRPr="00F93BC0">
        <w:rPr>
          <w:b/>
          <w:i/>
          <w:sz w:val="18"/>
          <w:szCs w:val="18"/>
        </w:rPr>
        <w:lastRenderedPageBreak/>
        <w:t xml:space="preserve">*Kérjük, hogy </w:t>
      </w:r>
      <w:r w:rsidR="006A57A3">
        <w:rPr>
          <w:b/>
          <w:i/>
          <w:sz w:val="18"/>
          <w:szCs w:val="18"/>
        </w:rPr>
        <w:t>3</w:t>
      </w:r>
      <w:r w:rsidR="000F72FE" w:rsidRPr="00F93BC0">
        <w:rPr>
          <w:b/>
          <w:i/>
          <w:sz w:val="18"/>
          <w:szCs w:val="18"/>
        </w:rPr>
        <w:t xml:space="preserve"> évre vonatkozóan adják meg a kért adatokat.</w:t>
      </w:r>
    </w:p>
    <w:p w:rsidR="00626B73" w:rsidRPr="00F93BC0" w:rsidRDefault="00626B73" w:rsidP="000F72FE">
      <w:pPr>
        <w:rPr>
          <w:spacing w:val="20"/>
        </w:rPr>
      </w:pPr>
    </w:p>
    <w:p w:rsidR="006A57A3" w:rsidRDefault="00626B73" w:rsidP="00626B73">
      <w:pPr>
        <w:pStyle w:val="Cmsor2"/>
        <w:ind w:left="709" w:hanging="709"/>
        <w:jc w:val="left"/>
        <w:rPr>
          <w:rFonts w:ascii="Times New Roman" w:hAnsi="Times New Roman" w:cs="Times New Roman"/>
          <w:spacing w:val="20"/>
          <w:sz w:val="24"/>
          <w:szCs w:val="24"/>
        </w:rPr>
      </w:pPr>
      <w:r w:rsidRPr="006A57A3">
        <w:rPr>
          <w:rFonts w:ascii="Times New Roman" w:hAnsi="Times New Roman" w:cs="Times New Roman"/>
          <w:spacing w:val="20"/>
          <w:sz w:val="24"/>
          <w:szCs w:val="24"/>
        </w:rPr>
        <w:t>III/3.3. A pályázó szakmai elis</w:t>
      </w:r>
      <w:r w:rsidR="006A57A3">
        <w:rPr>
          <w:rFonts w:ascii="Times New Roman" w:hAnsi="Times New Roman" w:cs="Times New Roman"/>
          <w:spacing w:val="20"/>
          <w:sz w:val="24"/>
          <w:szCs w:val="24"/>
        </w:rPr>
        <w:t>mertsége, tanácsadói, szakértői</w:t>
      </w:r>
    </w:p>
    <w:p w:rsidR="006A57A3" w:rsidRDefault="00626B73" w:rsidP="00626B73">
      <w:pPr>
        <w:pStyle w:val="Cmsor2"/>
        <w:ind w:left="709" w:hanging="709"/>
        <w:jc w:val="left"/>
        <w:rPr>
          <w:rFonts w:ascii="Times New Roman" w:hAnsi="Times New Roman" w:cs="Times New Roman"/>
          <w:spacing w:val="20"/>
          <w:sz w:val="24"/>
          <w:szCs w:val="24"/>
        </w:rPr>
      </w:pPr>
      <w:proofErr w:type="gramStart"/>
      <w:r w:rsidRPr="006A57A3">
        <w:rPr>
          <w:rFonts w:ascii="Times New Roman" w:hAnsi="Times New Roman" w:cs="Times New Roman"/>
          <w:spacing w:val="20"/>
          <w:sz w:val="24"/>
          <w:szCs w:val="24"/>
        </w:rPr>
        <w:t>tevékenység</w:t>
      </w:r>
      <w:proofErr w:type="gramEnd"/>
      <w:r w:rsidRPr="006A57A3">
        <w:rPr>
          <w:rFonts w:ascii="Times New Roman" w:hAnsi="Times New Roman" w:cs="Times New Roman"/>
          <w:spacing w:val="20"/>
          <w:sz w:val="24"/>
          <w:szCs w:val="24"/>
        </w:rPr>
        <w:t>, szakmai közéleti tevé</w:t>
      </w:r>
      <w:r w:rsidR="006A57A3">
        <w:rPr>
          <w:rFonts w:ascii="Times New Roman" w:hAnsi="Times New Roman" w:cs="Times New Roman"/>
          <w:spacing w:val="20"/>
          <w:sz w:val="24"/>
          <w:szCs w:val="24"/>
        </w:rPr>
        <w:t>kenység (pl. szakmai kollégium,</w:t>
      </w:r>
    </w:p>
    <w:p w:rsidR="00626B73" w:rsidRPr="006A57A3" w:rsidRDefault="006A57A3" w:rsidP="00626B73">
      <w:pPr>
        <w:pStyle w:val="Cmsor2"/>
        <w:ind w:left="709" w:hanging="709"/>
        <w:jc w:val="left"/>
        <w:rPr>
          <w:rFonts w:ascii="Times New Roman" w:hAnsi="Times New Roman" w:cs="Times New Roman"/>
          <w:spacing w:val="2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20"/>
          <w:sz w:val="24"/>
          <w:szCs w:val="24"/>
        </w:rPr>
        <w:t>f</w:t>
      </w:r>
      <w:r w:rsidR="00626B73" w:rsidRPr="006A57A3">
        <w:rPr>
          <w:rFonts w:ascii="Times New Roman" w:hAnsi="Times New Roman" w:cs="Times New Roman"/>
          <w:spacing w:val="20"/>
          <w:sz w:val="24"/>
          <w:szCs w:val="24"/>
        </w:rPr>
        <w:t>olyóirat</w:t>
      </w:r>
      <w:proofErr w:type="gramEnd"/>
      <w:r w:rsidR="00626B73" w:rsidRPr="006A57A3">
        <w:rPr>
          <w:rFonts w:ascii="Times New Roman" w:hAnsi="Times New Roman" w:cs="Times New Roman"/>
          <w:spacing w:val="20"/>
          <w:sz w:val="24"/>
          <w:szCs w:val="24"/>
        </w:rPr>
        <w:t xml:space="preserve"> szerkesztés stb.)</w:t>
      </w:r>
    </w:p>
    <w:p w:rsidR="00626B73" w:rsidRPr="006A57A3" w:rsidRDefault="00626B73" w:rsidP="00626B73">
      <w:pPr>
        <w:jc w:val="center"/>
        <w:rPr>
          <w:b/>
          <w:bCs/>
          <w:sz w:val="24"/>
          <w:szCs w:val="24"/>
        </w:rPr>
      </w:pPr>
    </w:p>
    <w:p w:rsidR="00626B73" w:rsidRPr="006A57A3" w:rsidRDefault="00626B73" w:rsidP="00626B73">
      <w:pPr>
        <w:jc w:val="center"/>
        <w:rPr>
          <w:b/>
          <w:bCs/>
          <w:sz w:val="24"/>
          <w:szCs w:val="24"/>
        </w:rPr>
      </w:pPr>
    </w:p>
    <w:p w:rsidR="00626B73" w:rsidRPr="006A57A3" w:rsidRDefault="00626B73" w:rsidP="00626B73">
      <w:pPr>
        <w:pStyle w:val="Szvegtrzs3"/>
        <w:spacing w:line="360" w:lineRule="auto"/>
        <w:rPr>
          <w:b/>
          <w:spacing w:val="26"/>
          <w:sz w:val="24"/>
          <w:szCs w:val="24"/>
        </w:rPr>
      </w:pPr>
      <w:r w:rsidRPr="00F93BC0">
        <w:rPr>
          <w:spacing w:val="26"/>
          <w:sz w:val="28"/>
          <w:szCs w:val="28"/>
        </w:rPr>
        <w:br w:type="page"/>
      </w:r>
      <w:r w:rsidRPr="006A57A3">
        <w:rPr>
          <w:b/>
          <w:spacing w:val="26"/>
          <w:sz w:val="24"/>
          <w:szCs w:val="24"/>
        </w:rPr>
        <w:lastRenderedPageBreak/>
        <w:t>IV. RÉSZLETES MUNKATERV</w:t>
      </w:r>
    </w:p>
    <w:p w:rsidR="00626B73" w:rsidRPr="006A57A3" w:rsidRDefault="00626B73" w:rsidP="00626B73">
      <w:pPr>
        <w:spacing w:line="360" w:lineRule="auto"/>
        <w:rPr>
          <w:spacing w:val="20"/>
          <w:sz w:val="24"/>
          <w:szCs w:val="24"/>
        </w:rPr>
      </w:pPr>
      <w:r w:rsidRPr="006A57A3">
        <w:rPr>
          <w:spacing w:val="20"/>
          <w:sz w:val="24"/>
          <w:szCs w:val="24"/>
        </w:rPr>
        <w:t>IV/</w:t>
      </w:r>
      <w:r w:rsidR="000F72FE" w:rsidRPr="006A57A3">
        <w:rPr>
          <w:spacing w:val="20"/>
          <w:sz w:val="24"/>
          <w:szCs w:val="24"/>
        </w:rPr>
        <w:t>1</w:t>
      </w:r>
      <w:r w:rsidRPr="006A57A3">
        <w:rPr>
          <w:spacing w:val="20"/>
          <w:sz w:val="24"/>
          <w:szCs w:val="24"/>
        </w:rPr>
        <w:t xml:space="preserve">.  A pályázó fő célkitűzéseinek összefoglalása </w:t>
      </w:r>
    </w:p>
    <w:p w:rsidR="00626B73" w:rsidRPr="006A57A3" w:rsidRDefault="000F72FE" w:rsidP="00626B73">
      <w:pPr>
        <w:spacing w:line="360" w:lineRule="auto"/>
        <w:rPr>
          <w:spacing w:val="20"/>
          <w:sz w:val="24"/>
          <w:szCs w:val="24"/>
        </w:rPr>
      </w:pPr>
      <w:r w:rsidRPr="006A57A3">
        <w:rPr>
          <w:spacing w:val="20"/>
          <w:sz w:val="24"/>
          <w:szCs w:val="24"/>
        </w:rPr>
        <w:t>IV/2</w:t>
      </w:r>
      <w:r w:rsidR="00626B73" w:rsidRPr="006A57A3">
        <w:rPr>
          <w:spacing w:val="20"/>
          <w:sz w:val="24"/>
          <w:szCs w:val="24"/>
        </w:rPr>
        <w:t>. A pályázó tervezett oktatási tevékenységének részletezése</w:t>
      </w:r>
    </w:p>
    <w:p w:rsidR="00626B73" w:rsidRPr="006A57A3" w:rsidRDefault="00626B73" w:rsidP="00626B73">
      <w:pPr>
        <w:spacing w:line="360" w:lineRule="auto"/>
        <w:rPr>
          <w:spacing w:val="20"/>
          <w:sz w:val="24"/>
          <w:szCs w:val="24"/>
        </w:rPr>
      </w:pPr>
      <w:r w:rsidRPr="006A57A3">
        <w:rPr>
          <w:spacing w:val="20"/>
          <w:sz w:val="24"/>
          <w:szCs w:val="24"/>
        </w:rPr>
        <w:t>IV/</w:t>
      </w:r>
      <w:r w:rsidR="000F72FE" w:rsidRPr="006A57A3">
        <w:rPr>
          <w:spacing w:val="20"/>
          <w:sz w:val="24"/>
          <w:szCs w:val="24"/>
        </w:rPr>
        <w:t>3</w:t>
      </w:r>
      <w:r w:rsidRPr="006A57A3">
        <w:rPr>
          <w:spacing w:val="20"/>
          <w:sz w:val="24"/>
          <w:szCs w:val="24"/>
        </w:rPr>
        <w:t>. A pályázó tervezett kutatási tevékenységének részletezése</w:t>
      </w:r>
    </w:p>
    <w:p w:rsidR="00626B73" w:rsidRPr="006A57A3" w:rsidRDefault="00626B73" w:rsidP="00626B73">
      <w:pPr>
        <w:spacing w:line="360" w:lineRule="auto"/>
        <w:rPr>
          <w:spacing w:val="20"/>
          <w:sz w:val="24"/>
          <w:szCs w:val="24"/>
        </w:rPr>
      </w:pPr>
      <w:r w:rsidRPr="006A57A3">
        <w:rPr>
          <w:spacing w:val="20"/>
          <w:sz w:val="24"/>
          <w:szCs w:val="24"/>
        </w:rPr>
        <w:t>IV/</w:t>
      </w:r>
      <w:r w:rsidR="000F72FE" w:rsidRPr="006A57A3">
        <w:rPr>
          <w:spacing w:val="20"/>
          <w:sz w:val="24"/>
          <w:szCs w:val="24"/>
        </w:rPr>
        <w:t>4</w:t>
      </w:r>
      <w:r w:rsidRPr="006A57A3">
        <w:rPr>
          <w:spacing w:val="20"/>
          <w:sz w:val="24"/>
          <w:szCs w:val="24"/>
        </w:rPr>
        <w:t>. A munkaterv időrendi ütemezése, a megvalósítás forrásai és a várható eredmények</w:t>
      </w:r>
    </w:p>
    <w:p w:rsidR="00626B73" w:rsidRPr="006A57A3" w:rsidRDefault="00626B73" w:rsidP="00626B73">
      <w:pPr>
        <w:jc w:val="center"/>
        <w:rPr>
          <w:sz w:val="28"/>
          <w:szCs w:val="28"/>
        </w:rPr>
      </w:pPr>
      <w:r w:rsidRPr="00F93BC0">
        <w:rPr>
          <w:b/>
          <w:bCs/>
          <w:sz w:val="28"/>
          <w:szCs w:val="28"/>
        </w:rPr>
        <w:br w:type="page"/>
      </w:r>
      <w:r w:rsidRPr="006A57A3">
        <w:rPr>
          <w:sz w:val="28"/>
          <w:szCs w:val="28"/>
        </w:rPr>
        <w:lastRenderedPageBreak/>
        <w:t xml:space="preserve">Egységes adatlap az oktatói teljesítmény értékeléséhez </w:t>
      </w:r>
    </w:p>
    <w:p w:rsidR="00626B73" w:rsidRPr="006A57A3" w:rsidRDefault="00626B73" w:rsidP="00626B73">
      <w:pPr>
        <w:rPr>
          <w:sz w:val="28"/>
          <w:szCs w:val="28"/>
        </w:rPr>
      </w:pPr>
    </w:p>
    <w:p w:rsidR="00626B73" w:rsidRPr="006A57A3" w:rsidRDefault="00626B73" w:rsidP="00626B73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26B73" w:rsidRPr="00F93BC0" w:rsidTr="00626B73">
        <w:tc>
          <w:tcPr>
            <w:tcW w:w="5000" w:type="pct"/>
          </w:tcPr>
          <w:p w:rsidR="00626B73" w:rsidRPr="006A57A3" w:rsidRDefault="00626B73" w:rsidP="00626B73">
            <w:pPr>
              <w:jc w:val="center"/>
              <w:rPr>
                <w:b/>
                <w:sz w:val="28"/>
                <w:szCs w:val="28"/>
              </w:rPr>
            </w:pPr>
            <w:r w:rsidRPr="006A57A3">
              <w:rPr>
                <w:b/>
                <w:sz w:val="28"/>
                <w:szCs w:val="28"/>
              </w:rPr>
              <w:t>Graduális képzés</w:t>
            </w:r>
          </w:p>
        </w:tc>
      </w:tr>
    </w:tbl>
    <w:p w:rsidR="00626B73" w:rsidRPr="00F93BC0" w:rsidRDefault="00626B73" w:rsidP="00626B73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060"/>
        <w:gridCol w:w="1800"/>
        <w:gridCol w:w="1980"/>
      </w:tblGrid>
      <w:tr w:rsidR="00626B73" w:rsidRPr="00F93BC0" w:rsidTr="00626B73">
        <w:trPr>
          <w:trHeight w:val="567"/>
        </w:trPr>
        <w:tc>
          <w:tcPr>
            <w:tcW w:w="2448" w:type="dxa"/>
            <w:vAlign w:val="center"/>
          </w:tcPr>
          <w:p w:rsidR="00626B73" w:rsidRPr="00F93BC0" w:rsidRDefault="00626B73" w:rsidP="00626B73">
            <w:pPr>
              <w:jc w:val="center"/>
              <w:rPr>
                <w:b/>
                <w:i/>
              </w:rPr>
            </w:pPr>
            <w:r w:rsidRPr="00F93BC0">
              <w:rPr>
                <w:b/>
                <w:i/>
              </w:rPr>
              <w:t>Értékelési terület</w:t>
            </w:r>
          </w:p>
        </w:tc>
        <w:tc>
          <w:tcPr>
            <w:tcW w:w="3060" w:type="dxa"/>
            <w:vAlign w:val="center"/>
          </w:tcPr>
          <w:p w:rsidR="00626B73" w:rsidRPr="00F93BC0" w:rsidRDefault="00626B73" w:rsidP="00626B73">
            <w:pPr>
              <w:jc w:val="center"/>
              <w:rPr>
                <w:b/>
                <w:i/>
              </w:rPr>
            </w:pPr>
            <w:r w:rsidRPr="00F93BC0">
              <w:rPr>
                <w:b/>
                <w:i/>
              </w:rPr>
              <w:t>Megadandó</w:t>
            </w:r>
          </w:p>
        </w:tc>
        <w:tc>
          <w:tcPr>
            <w:tcW w:w="1800" w:type="dxa"/>
            <w:vAlign w:val="center"/>
          </w:tcPr>
          <w:p w:rsidR="00626B73" w:rsidRPr="00F93BC0" w:rsidRDefault="00626B73" w:rsidP="00626B73">
            <w:pPr>
              <w:jc w:val="center"/>
              <w:rPr>
                <w:b/>
                <w:i/>
              </w:rPr>
            </w:pPr>
            <w:r w:rsidRPr="00F93BC0">
              <w:rPr>
                <w:b/>
                <w:i/>
              </w:rPr>
              <w:t>Összesen</w:t>
            </w:r>
          </w:p>
        </w:tc>
        <w:tc>
          <w:tcPr>
            <w:tcW w:w="1980" w:type="dxa"/>
            <w:vAlign w:val="center"/>
          </w:tcPr>
          <w:p w:rsidR="00626B73" w:rsidRPr="00F93BC0" w:rsidRDefault="00626B73" w:rsidP="002F7F1C">
            <w:pPr>
              <w:jc w:val="center"/>
              <w:rPr>
                <w:b/>
                <w:i/>
              </w:rPr>
            </w:pPr>
            <w:r w:rsidRPr="00F93BC0">
              <w:rPr>
                <w:b/>
                <w:i/>
              </w:rPr>
              <w:t>Utolsó 3</w:t>
            </w:r>
            <w:r w:rsidR="002F7F1C">
              <w:rPr>
                <w:b/>
                <w:i/>
              </w:rPr>
              <w:t xml:space="preserve"> </w:t>
            </w:r>
            <w:r w:rsidRPr="00F93BC0">
              <w:rPr>
                <w:b/>
                <w:i/>
              </w:rPr>
              <w:t>évben</w:t>
            </w:r>
          </w:p>
        </w:tc>
      </w:tr>
      <w:tr w:rsidR="00626B73" w:rsidRPr="00F93BC0" w:rsidTr="00626B73">
        <w:tc>
          <w:tcPr>
            <w:tcW w:w="2448" w:type="dxa"/>
          </w:tcPr>
          <w:p w:rsidR="00626B73" w:rsidRPr="00F93BC0" w:rsidRDefault="00626B73" w:rsidP="0087011B"/>
          <w:p w:rsidR="00626B73" w:rsidRPr="00F93BC0" w:rsidRDefault="00626B73" w:rsidP="0087011B">
            <w:r w:rsidRPr="00F93BC0">
              <w:t>Gyakorlatok tartása</w:t>
            </w:r>
          </w:p>
          <w:p w:rsidR="00626B73" w:rsidRPr="00F93BC0" w:rsidRDefault="00626B73" w:rsidP="0087011B"/>
        </w:tc>
        <w:tc>
          <w:tcPr>
            <w:tcW w:w="30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>Félévek száma</w:t>
            </w:r>
          </w:p>
        </w:tc>
        <w:tc>
          <w:tcPr>
            <w:tcW w:w="1800" w:type="dxa"/>
          </w:tcPr>
          <w:p w:rsidR="00626B73" w:rsidRPr="00F93BC0" w:rsidRDefault="00626B73" w:rsidP="00626B73">
            <w:pPr>
              <w:jc w:val="center"/>
            </w:pPr>
          </w:p>
        </w:tc>
        <w:tc>
          <w:tcPr>
            <w:tcW w:w="1980" w:type="dxa"/>
          </w:tcPr>
          <w:p w:rsidR="00626B73" w:rsidRPr="00F93BC0" w:rsidRDefault="00626B73" w:rsidP="00626B73">
            <w:pPr>
              <w:jc w:val="center"/>
            </w:pPr>
          </w:p>
        </w:tc>
      </w:tr>
      <w:tr w:rsidR="00626B73" w:rsidRPr="00F93BC0" w:rsidTr="00626B73">
        <w:tc>
          <w:tcPr>
            <w:tcW w:w="2448" w:type="dxa"/>
          </w:tcPr>
          <w:p w:rsidR="00626B73" w:rsidRPr="00F93BC0" w:rsidRDefault="00626B73" w:rsidP="0087011B">
            <w:r w:rsidRPr="00F93BC0">
              <w:t>Szigorlók gyakorlati oktatása</w:t>
            </w:r>
          </w:p>
        </w:tc>
        <w:tc>
          <w:tcPr>
            <w:tcW w:w="30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>Évek száma</w:t>
            </w:r>
          </w:p>
        </w:tc>
        <w:tc>
          <w:tcPr>
            <w:tcW w:w="1800" w:type="dxa"/>
          </w:tcPr>
          <w:p w:rsidR="00626B73" w:rsidRPr="00F93BC0" w:rsidRDefault="00626B73" w:rsidP="00626B73">
            <w:pPr>
              <w:jc w:val="center"/>
            </w:pPr>
          </w:p>
        </w:tc>
        <w:tc>
          <w:tcPr>
            <w:tcW w:w="1980" w:type="dxa"/>
          </w:tcPr>
          <w:p w:rsidR="00626B73" w:rsidRPr="00F93BC0" w:rsidRDefault="00626B73" w:rsidP="00626B73">
            <w:pPr>
              <w:jc w:val="center"/>
            </w:pPr>
          </w:p>
        </w:tc>
      </w:tr>
      <w:tr w:rsidR="00626B73" w:rsidRPr="00F93BC0" w:rsidTr="00626B73">
        <w:tc>
          <w:tcPr>
            <w:tcW w:w="2448" w:type="dxa"/>
          </w:tcPr>
          <w:p w:rsidR="00626B73" w:rsidRPr="00F93BC0" w:rsidRDefault="00626B73" w:rsidP="0087011B"/>
          <w:p w:rsidR="00626B73" w:rsidRPr="00F93BC0" w:rsidRDefault="00626B73" w:rsidP="0087011B">
            <w:r w:rsidRPr="00F93BC0">
              <w:t>Tantermi előadások</w:t>
            </w:r>
          </w:p>
          <w:p w:rsidR="00626B73" w:rsidRPr="00F93BC0" w:rsidRDefault="00626B73" w:rsidP="0087011B"/>
        </w:tc>
        <w:tc>
          <w:tcPr>
            <w:tcW w:w="30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>Évek száma</w:t>
            </w:r>
          </w:p>
        </w:tc>
        <w:tc>
          <w:tcPr>
            <w:tcW w:w="1800" w:type="dxa"/>
          </w:tcPr>
          <w:p w:rsidR="00626B73" w:rsidRPr="00F93BC0" w:rsidRDefault="00626B73" w:rsidP="00626B73">
            <w:pPr>
              <w:jc w:val="center"/>
            </w:pPr>
          </w:p>
        </w:tc>
        <w:tc>
          <w:tcPr>
            <w:tcW w:w="1980" w:type="dxa"/>
          </w:tcPr>
          <w:p w:rsidR="00626B73" w:rsidRPr="00F93BC0" w:rsidRDefault="00626B73" w:rsidP="00626B73">
            <w:pPr>
              <w:jc w:val="center"/>
            </w:pPr>
          </w:p>
        </w:tc>
      </w:tr>
      <w:tr w:rsidR="00626B73" w:rsidRPr="00F93BC0" w:rsidTr="00626B73">
        <w:tc>
          <w:tcPr>
            <w:tcW w:w="2448" w:type="dxa"/>
          </w:tcPr>
          <w:p w:rsidR="00626B73" w:rsidRPr="00F93BC0" w:rsidRDefault="00626B73" w:rsidP="0087011B"/>
          <w:p w:rsidR="00626B73" w:rsidRPr="00F93BC0" w:rsidRDefault="00626B73" w:rsidP="0087011B">
            <w:r w:rsidRPr="00F93BC0">
              <w:t>Vizsgáztatás</w:t>
            </w:r>
          </w:p>
          <w:p w:rsidR="00626B73" w:rsidRPr="00F93BC0" w:rsidRDefault="00626B73" w:rsidP="0087011B"/>
        </w:tc>
        <w:tc>
          <w:tcPr>
            <w:tcW w:w="30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>Évek száma</w:t>
            </w:r>
          </w:p>
        </w:tc>
        <w:tc>
          <w:tcPr>
            <w:tcW w:w="1800" w:type="dxa"/>
          </w:tcPr>
          <w:p w:rsidR="00626B73" w:rsidRPr="00F93BC0" w:rsidRDefault="00626B73" w:rsidP="00626B73">
            <w:pPr>
              <w:jc w:val="center"/>
            </w:pPr>
          </w:p>
        </w:tc>
        <w:tc>
          <w:tcPr>
            <w:tcW w:w="1980" w:type="dxa"/>
          </w:tcPr>
          <w:p w:rsidR="00626B73" w:rsidRPr="00F93BC0" w:rsidRDefault="00626B73" w:rsidP="00626B73">
            <w:pPr>
              <w:jc w:val="center"/>
            </w:pPr>
          </w:p>
        </w:tc>
      </w:tr>
      <w:tr w:rsidR="00626B73" w:rsidRPr="00F93BC0" w:rsidTr="00626B73">
        <w:tc>
          <w:tcPr>
            <w:tcW w:w="2448" w:type="dxa"/>
          </w:tcPr>
          <w:p w:rsidR="00626B73" w:rsidRPr="00F93BC0" w:rsidRDefault="00626B73" w:rsidP="0087011B">
            <w:r w:rsidRPr="00F93BC0">
              <w:t>Diplomamunka témavezetése</w:t>
            </w:r>
          </w:p>
        </w:tc>
        <w:tc>
          <w:tcPr>
            <w:tcW w:w="30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>Diplomamunkák száma</w:t>
            </w:r>
          </w:p>
        </w:tc>
        <w:tc>
          <w:tcPr>
            <w:tcW w:w="1800" w:type="dxa"/>
          </w:tcPr>
          <w:p w:rsidR="00626B73" w:rsidRPr="00F93BC0" w:rsidRDefault="00626B73" w:rsidP="00626B73">
            <w:pPr>
              <w:jc w:val="center"/>
            </w:pPr>
          </w:p>
        </w:tc>
        <w:tc>
          <w:tcPr>
            <w:tcW w:w="1980" w:type="dxa"/>
          </w:tcPr>
          <w:p w:rsidR="00626B73" w:rsidRPr="00F93BC0" w:rsidRDefault="00626B73" w:rsidP="00626B73">
            <w:pPr>
              <w:jc w:val="center"/>
            </w:pPr>
          </w:p>
        </w:tc>
      </w:tr>
      <w:tr w:rsidR="00626B73" w:rsidRPr="00F93BC0" w:rsidTr="00626B73">
        <w:tc>
          <w:tcPr>
            <w:tcW w:w="2448" w:type="dxa"/>
          </w:tcPr>
          <w:p w:rsidR="00626B73" w:rsidRPr="00F93BC0" w:rsidRDefault="00626B73" w:rsidP="0087011B">
            <w:r w:rsidRPr="00F93BC0">
              <w:t>TDK pályamunka témavezetése</w:t>
            </w:r>
          </w:p>
        </w:tc>
        <w:tc>
          <w:tcPr>
            <w:tcW w:w="30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>Dolgozatok száma</w:t>
            </w:r>
          </w:p>
        </w:tc>
        <w:tc>
          <w:tcPr>
            <w:tcW w:w="1800" w:type="dxa"/>
          </w:tcPr>
          <w:p w:rsidR="00626B73" w:rsidRPr="00F93BC0" w:rsidRDefault="00626B73" w:rsidP="00626B73">
            <w:pPr>
              <w:jc w:val="center"/>
            </w:pPr>
          </w:p>
        </w:tc>
        <w:tc>
          <w:tcPr>
            <w:tcW w:w="1980" w:type="dxa"/>
          </w:tcPr>
          <w:p w:rsidR="00626B73" w:rsidRPr="00F93BC0" w:rsidRDefault="00626B73" w:rsidP="00626B73">
            <w:pPr>
              <w:jc w:val="center"/>
            </w:pPr>
          </w:p>
        </w:tc>
      </w:tr>
      <w:tr w:rsidR="00626B73" w:rsidRPr="00F93BC0" w:rsidTr="00626B73">
        <w:tc>
          <w:tcPr>
            <w:tcW w:w="2448" w:type="dxa"/>
          </w:tcPr>
          <w:p w:rsidR="00626B73" w:rsidRPr="00F93BC0" w:rsidRDefault="00626B73" w:rsidP="0087011B">
            <w:r w:rsidRPr="00F93BC0">
              <w:t>Díjazott TDK-s hallgató</w:t>
            </w:r>
          </w:p>
        </w:tc>
        <w:tc>
          <w:tcPr>
            <w:tcW w:w="30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>Helyezést elértek száma, Díjazottak száma, díj típusa</w:t>
            </w:r>
          </w:p>
        </w:tc>
        <w:tc>
          <w:tcPr>
            <w:tcW w:w="1800" w:type="dxa"/>
          </w:tcPr>
          <w:p w:rsidR="00626B73" w:rsidRPr="00F93BC0" w:rsidRDefault="00626B73" w:rsidP="00626B73">
            <w:pPr>
              <w:jc w:val="center"/>
            </w:pPr>
          </w:p>
        </w:tc>
        <w:tc>
          <w:tcPr>
            <w:tcW w:w="1980" w:type="dxa"/>
          </w:tcPr>
          <w:p w:rsidR="00626B73" w:rsidRPr="00F93BC0" w:rsidRDefault="00626B73" w:rsidP="00626B73">
            <w:pPr>
              <w:jc w:val="center"/>
            </w:pPr>
          </w:p>
        </w:tc>
      </w:tr>
      <w:tr w:rsidR="00626B73" w:rsidRPr="00F93BC0" w:rsidTr="00626B73">
        <w:tc>
          <w:tcPr>
            <w:tcW w:w="2448" w:type="dxa"/>
          </w:tcPr>
          <w:p w:rsidR="00626B73" w:rsidRPr="00F93BC0" w:rsidRDefault="00626B73" w:rsidP="0087011B">
            <w:r w:rsidRPr="00F93BC0">
              <w:t>Tanulmányi felelősi tevékenység</w:t>
            </w:r>
          </w:p>
        </w:tc>
        <w:tc>
          <w:tcPr>
            <w:tcW w:w="30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>Évfolyam és évek száma</w:t>
            </w:r>
          </w:p>
        </w:tc>
        <w:tc>
          <w:tcPr>
            <w:tcW w:w="1800" w:type="dxa"/>
          </w:tcPr>
          <w:p w:rsidR="00626B73" w:rsidRPr="00F93BC0" w:rsidRDefault="00626B73" w:rsidP="00626B73">
            <w:pPr>
              <w:jc w:val="center"/>
            </w:pPr>
          </w:p>
        </w:tc>
        <w:tc>
          <w:tcPr>
            <w:tcW w:w="1980" w:type="dxa"/>
          </w:tcPr>
          <w:p w:rsidR="00626B73" w:rsidRPr="00F93BC0" w:rsidRDefault="00626B73" w:rsidP="00626B73">
            <w:pPr>
              <w:jc w:val="center"/>
            </w:pPr>
          </w:p>
        </w:tc>
      </w:tr>
      <w:tr w:rsidR="00626B73" w:rsidRPr="00F93BC0" w:rsidTr="00626B73">
        <w:tc>
          <w:tcPr>
            <w:tcW w:w="2448" w:type="dxa"/>
          </w:tcPr>
          <w:p w:rsidR="00626B73" w:rsidRPr="00F93BC0" w:rsidRDefault="00626B73" w:rsidP="0087011B">
            <w:r w:rsidRPr="00F93BC0">
              <w:t xml:space="preserve">Oktatási anyag létrehozása (jegyzet, </w:t>
            </w:r>
            <w:proofErr w:type="spellStart"/>
            <w:r w:rsidRPr="00F93BC0">
              <w:t>silabusz</w:t>
            </w:r>
            <w:proofErr w:type="spellEnd"/>
            <w:r w:rsidRPr="00F93BC0">
              <w:t xml:space="preserve">, tankönyvfejezet </w:t>
            </w:r>
            <w:proofErr w:type="gramStart"/>
            <w:r w:rsidRPr="00F93BC0">
              <w:t>írás</w:t>
            </w:r>
            <w:proofErr w:type="gramEnd"/>
            <w:r w:rsidRPr="00F93BC0">
              <w:t xml:space="preserve"> ill. szerkesztés)</w:t>
            </w:r>
          </w:p>
        </w:tc>
        <w:tc>
          <w:tcPr>
            <w:tcW w:w="30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>Tételesen</w:t>
            </w:r>
          </w:p>
        </w:tc>
        <w:tc>
          <w:tcPr>
            <w:tcW w:w="1800" w:type="dxa"/>
          </w:tcPr>
          <w:p w:rsidR="00626B73" w:rsidRPr="00F93BC0" w:rsidRDefault="00626B73" w:rsidP="00626B73">
            <w:pPr>
              <w:jc w:val="center"/>
            </w:pPr>
          </w:p>
        </w:tc>
        <w:tc>
          <w:tcPr>
            <w:tcW w:w="1980" w:type="dxa"/>
          </w:tcPr>
          <w:p w:rsidR="00626B73" w:rsidRPr="00F93BC0" w:rsidRDefault="00626B73" w:rsidP="00626B73">
            <w:pPr>
              <w:jc w:val="center"/>
            </w:pPr>
          </w:p>
        </w:tc>
      </w:tr>
      <w:tr w:rsidR="00626B73" w:rsidRPr="00F93BC0" w:rsidTr="00626B73">
        <w:tc>
          <w:tcPr>
            <w:tcW w:w="2448" w:type="dxa"/>
          </w:tcPr>
          <w:p w:rsidR="00626B73" w:rsidRPr="00F93BC0" w:rsidRDefault="00626B73" w:rsidP="0087011B">
            <w:r w:rsidRPr="00F93BC0">
              <w:t>Tantárgyfejlesztés</w:t>
            </w:r>
          </w:p>
          <w:p w:rsidR="00626B73" w:rsidRPr="00F93BC0" w:rsidRDefault="00626B73" w:rsidP="0087011B">
            <w:r w:rsidRPr="00F93BC0">
              <w:t xml:space="preserve">(az előzőbe nem sorolható egyéb tevékenység, mint pl. új tantárgy bevezetése, tanszéki koordinációs feladatok, </w:t>
            </w:r>
            <w:proofErr w:type="spellStart"/>
            <w:r w:rsidRPr="00F93BC0">
              <w:t>stb</w:t>
            </w:r>
            <w:proofErr w:type="spellEnd"/>
            <w:r w:rsidRPr="00F93BC0">
              <w:t xml:space="preserve">) </w:t>
            </w:r>
          </w:p>
        </w:tc>
        <w:tc>
          <w:tcPr>
            <w:tcW w:w="30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>Tételesen</w:t>
            </w:r>
          </w:p>
        </w:tc>
        <w:tc>
          <w:tcPr>
            <w:tcW w:w="1800" w:type="dxa"/>
          </w:tcPr>
          <w:p w:rsidR="00626B73" w:rsidRPr="00F93BC0" w:rsidRDefault="00626B73" w:rsidP="00626B73">
            <w:pPr>
              <w:jc w:val="center"/>
            </w:pPr>
          </w:p>
        </w:tc>
        <w:tc>
          <w:tcPr>
            <w:tcW w:w="1980" w:type="dxa"/>
          </w:tcPr>
          <w:p w:rsidR="00626B73" w:rsidRPr="00F93BC0" w:rsidRDefault="00626B73" w:rsidP="00626B73">
            <w:pPr>
              <w:jc w:val="center"/>
            </w:pPr>
          </w:p>
        </w:tc>
      </w:tr>
      <w:tr w:rsidR="00626B73" w:rsidRPr="00F93BC0" w:rsidTr="00626B73">
        <w:tc>
          <w:tcPr>
            <w:tcW w:w="2448" w:type="dxa"/>
          </w:tcPr>
          <w:p w:rsidR="00626B73" w:rsidRPr="00F93BC0" w:rsidRDefault="00626B73" w:rsidP="0087011B">
            <w:r w:rsidRPr="00F93BC0">
              <w:t>Egyebek:</w:t>
            </w:r>
          </w:p>
          <w:p w:rsidR="00626B73" w:rsidRPr="00F93BC0" w:rsidRDefault="00626B73" w:rsidP="0087011B">
            <w:r w:rsidRPr="00F93BC0">
              <w:t>(Kizárólag oktatással kapcsolatos egyéb teljesítmény)</w:t>
            </w:r>
          </w:p>
        </w:tc>
        <w:tc>
          <w:tcPr>
            <w:tcW w:w="30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 xml:space="preserve">Tételesen </w:t>
            </w:r>
          </w:p>
        </w:tc>
        <w:tc>
          <w:tcPr>
            <w:tcW w:w="1800" w:type="dxa"/>
          </w:tcPr>
          <w:p w:rsidR="00626B73" w:rsidRPr="00F93BC0" w:rsidRDefault="00626B73" w:rsidP="00626B73">
            <w:pPr>
              <w:jc w:val="center"/>
            </w:pPr>
          </w:p>
        </w:tc>
        <w:tc>
          <w:tcPr>
            <w:tcW w:w="1980" w:type="dxa"/>
          </w:tcPr>
          <w:p w:rsidR="00626B73" w:rsidRPr="00F93BC0" w:rsidRDefault="00626B73" w:rsidP="00626B73">
            <w:pPr>
              <w:jc w:val="center"/>
            </w:pPr>
          </w:p>
        </w:tc>
      </w:tr>
    </w:tbl>
    <w:p w:rsidR="00626B73" w:rsidRPr="00F93BC0" w:rsidRDefault="00626B73" w:rsidP="00626B73">
      <w:r w:rsidRPr="00F93BC0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26B73" w:rsidRPr="00F93BC0" w:rsidTr="00626B73">
        <w:tc>
          <w:tcPr>
            <w:tcW w:w="5000" w:type="pct"/>
          </w:tcPr>
          <w:p w:rsidR="00626B73" w:rsidRPr="006A57A3" w:rsidRDefault="00626B73" w:rsidP="00626B73">
            <w:pPr>
              <w:jc w:val="center"/>
              <w:rPr>
                <w:b/>
                <w:sz w:val="32"/>
                <w:szCs w:val="32"/>
              </w:rPr>
            </w:pPr>
            <w:r w:rsidRPr="006A57A3">
              <w:rPr>
                <w:b/>
                <w:sz w:val="32"/>
                <w:szCs w:val="32"/>
              </w:rPr>
              <w:lastRenderedPageBreak/>
              <w:t>Posztgraduális képzés</w:t>
            </w:r>
          </w:p>
        </w:tc>
      </w:tr>
    </w:tbl>
    <w:p w:rsidR="00626B73" w:rsidRPr="00F93BC0" w:rsidRDefault="00626B73" w:rsidP="00626B73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160"/>
        <w:gridCol w:w="2340"/>
        <w:gridCol w:w="2160"/>
      </w:tblGrid>
      <w:tr w:rsidR="00626B73" w:rsidRPr="00F93BC0" w:rsidTr="00626B73">
        <w:trPr>
          <w:trHeight w:val="428"/>
        </w:trPr>
        <w:tc>
          <w:tcPr>
            <w:tcW w:w="2628" w:type="dxa"/>
            <w:vAlign w:val="center"/>
          </w:tcPr>
          <w:p w:rsidR="00626B73" w:rsidRPr="00F93BC0" w:rsidRDefault="00626B73" w:rsidP="00626B73">
            <w:pPr>
              <w:jc w:val="center"/>
              <w:rPr>
                <w:b/>
                <w:i/>
              </w:rPr>
            </w:pPr>
            <w:r w:rsidRPr="00F93BC0">
              <w:rPr>
                <w:b/>
                <w:i/>
              </w:rPr>
              <w:t>Értékelési terület</w:t>
            </w:r>
          </w:p>
        </w:tc>
        <w:tc>
          <w:tcPr>
            <w:tcW w:w="2160" w:type="dxa"/>
            <w:vAlign w:val="center"/>
          </w:tcPr>
          <w:p w:rsidR="00626B73" w:rsidRPr="00F93BC0" w:rsidRDefault="00626B73" w:rsidP="00626B73">
            <w:pPr>
              <w:jc w:val="center"/>
              <w:rPr>
                <w:b/>
                <w:i/>
              </w:rPr>
            </w:pPr>
            <w:r w:rsidRPr="00F93BC0">
              <w:rPr>
                <w:b/>
                <w:i/>
              </w:rPr>
              <w:t>Megadandó</w:t>
            </w:r>
          </w:p>
        </w:tc>
        <w:tc>
          <w:tcPr>
            <w:tcW w:w="2340" w:type="dxa"/>
            <w:vAlign w:val="center"/>
          </w:tcPr>
          <w:p w:rsidR="00626B73" w:rsidRPr="00F93BC0" w:rsidRDefault="00626B73" w:rsidP="00626B73">
            <w:pPr>
              <w:jc w:val="center"/>
              <w:rPr>
                <w:b/>
                <w:i/>
              </w:rPr>
            </w:pPr>
            <w:r w:rsidRPr="00F93BC0">
              <w:rPr>
                <w:b/>
                <w:i/>
              </w:rPr>
              <w:t>Összesen</w:t>
            </w:r>
          </w:p>
        </w:tc>
        <w:tc>
          <w:tcPr>
            <w:tcW w:w="2160" w:type="dxa"/>
            <w:vAlign w:val="center"/>
          </w:tcPr>
          <w:p w:rsidR="00626B73" w:rsidRPr="00F93BC0" w:rsidRDefault="00626B73" w:rsidP="002F7F1C">
            <w:pPr>
              <w:jc w:val="center"/>
              <w:rPr>
                <w:b/>
                <w:i/>
              </w:rPr>
            </w:pPr>
            <w:r w:rsidRPr="00F93BC0">
              <w:rPr>
                <w:b/>
                <w:i/>
              </w:rPr>
              <w:t>Utolsó 3</w:t>
            </w:r>
            <w:r w:rsidR="002F7F1C">
              <w:rPr>
                <w:b/>
                <w:i/>
              </w:rPr>
              <w:t xml:space="preserve"> </w:t>
            </w:r>
            <w:r w:rsidRPr="00F93BC0">
              <w:rPr>
                <w:b/>
                <w:i/>
              </w:rPr>
              <w:t>évben</w:t>
            </w:r>
          </w:p>
        </w:tc>
      </w:tr>
      <w:tr w:rsidR="00626B73" w:rsidRPr="00F93BC0" w:rsidTr="00626B73">
        <w:tc>
          <w:tcPr>
            <w:tcW w:w="2628" w:type="dxa"/>
          </w:tcPr>
          <w:p w:rsidR="00626B73" w:rsidRPr="00F93BC0" w:rsidRDefault="00626B73" w:rsidP="0087011B">
            <w:r w:rsidRPr="00F93BC0">
              <w:t>PhD kurzus vezetése (akár elméleti, akár klinikai témában)</w:t>
            </w:r>
          </w:p>
        </w:tc>
        <w:tc>
          <w:tcPr>
            <w:tcW w:w="21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>Megtartott kurzusok címe, időpontja</w:t>
            </w:r>
          </w:p>
        </w:tc>
        <w:tc>
          <w:tcPr>
            <w:tcW w:w="2340" w:type="dxa"/>
          </w:tcPr>
          <w:p w:rsidR="00626B73" w:rsidRPr="00F93BC0" w:rsidRDefault="00626B73" w:rsidP="0087011B"/>
        </w:tc>
        <w:tc>
          <w:tcPr>
            <w:tcW w:w="2160" w:type="dxa"/>
          </w:tcPr>
          <w:p w:rsidR="00626B73" w:rsidRPr="00F93BC0" w:rsidRDefault="00626B73" w:rsidP="0087011B"/>
        </w:tc>
      </w:tr>
      <w:tr w:rsidR="00626B73" w:rsidRPr="00F93BC0" w:rsidTr="00626B73">
        <w:tc>
          <w:tcPr>
            <w:tcW w:w="2628" w:type="dxa"/>
          </w:tcPr>
          <w:p w:rsidR="00626B73" w:rsidRPr="00F93BC0" w:rsidRDefault="00626B73" w:rsidP="0087011B">
            <w:r w:rsidRPr="00F93BC0">
              <w:t>Előadó PhD kurzuson</w:t>
            </w:r>
          </w:p>
          <w:p w:rsidR="00626B73" w:rsidRPr="00F93BC0" w:rsidRDefault="00626B73" w:rsidP="0087011B">
            <w:r w:rsidRPr="00F93BC0">
              <w:t>(akár elméleti, akár klinikai témában)</w:t>
            </w:r>
          </w:p>
        </w:tc>
        <w:tc>
          <w:tcPr>
            <w:tcW w:w="21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>Kurzusok, előadások címe</w:t>
            </w:r>
          </w:p>
        </w:tc>
        <w:tc>
          <w:tcPr>
            <w:tcW w:w="2340" w:type="dxa"/>
          </w:tcPr>
          <w:p w:rsidR="00626B73" w:rsidRPr="00F93BC0" w:rsidRDefault="00626B73" w:rsidP="0087011B"/>
        </w:tc>
        <w:tc>
          <w:tcPr>
            <w:tcW w:w="2160" w:type="dxa"/>
          </w:tcPr>
          <w:p w:rsidR="00626B73" w:rsidRPr="00F93BC0" w:rsidRDefault="00626B73" w:rsidP="0087011B"/>
        </w:tc>
      </w:tr>
      <w:tr w:rsidR="00626B73" w:rsidRPr="00F93BC0" w:rsidTr="00626B73">
        <w:tc>
          <w:tcPr>
            <w:tcW w:w="2628" w:type="dxa"/>
          </w:tcPr>
          <w:p w:rsidR="00626B73" w:rsidRPr="00F93BC0" w:rsidRDefault="00626B73" w:rsidP="000F72FE">
            <w:r w:rsidRPr="00F93BC0">
              <w:t>Szak</w:t>
            </w:r>
            <w:r w:rsidR="000F72FE">
              <w:t>gyógyszerész</w:t>
            </w:r>
            <w:r w:rsidRPr="00F93BC0">
              <w:t>képzés felelős</w:t>
            </w:r>
          </w:p>
        </w:tc>
        <w:tc>
          <w:tcPr>
            <w:tcW w:w="21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>Tanévek száma</w:t>
            </w:r>
          </w:p>
        </w:tc>
        <w:tc>
          <w:tcPr>
            <w:tcW w:w="2340" w:type="dxa"/>
          </w:tcPr>
          <w:p w:rsidR="00626B73" w:rsidRPr="00F93BC0" w:rsidRDefault="00626B73" w:rsidP="0087011B"/>
        </w:tc>
        <w:tc>
          <w:tcPr>
            <w:tcW w:w="2160" w:type="dxa"/>
          </w:tcPr>
          <w:p w:rsidR="00626B73" w:rsidRPr="00F93BC0" w:rsidRDefault="00626B73" w:rsidP="0087011B"/>
        </w:tc>
      </w:tr>
      <w:tr w:rsidR="00626B73" w:rsidRPr="00F93BC0" w:rsidTr="00626B73">
        <w:tc>
          <w:tcPr>
            <w:tcW w:w="2628" w:type="dxa"/>
          </w:tcPr>
          <w:p w:rsidR="00626B73" w:rsidRPr="00F93BC0" w:rsidRDefault="00626B73" w:rsidP="000F72FE">
            <w:r w:rsidRPr="00F93BC0">
              <w:t>Szak</w:t>
            </w:r>
            <w:r w:rsidR="000F72FE">
              <w:t>gyógyszerész</w:t>
            </w:r>
            <w:r w:rsidRPr="00F93BC0">
              <w:t>képző, továbbképző kurzusokon előadás</w:t>
            </w:r>
          </w:p>
        </w:tc>
        <w:tc>
          <w:tcPr>
            <w:tcW w:w="21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>Évek vagy előadások száma</w:t>
            </w:r>
          </w:p>
        </w:tc>
        <w:tc>
          <w:tcPr>
            <w:tcW w:w="2340" w:type="dxa"/>
          </w:tcPr>
          <w:p w:rsidR="00626B73" w:rsidRPr="00F93BC0" w:rsidRDefault="00626B73" w:rsidP="0087011B"/>
        </w:tc>
        <w:tc>
          <w:tcPr>
            <w:tcW w:w="2160" w:type="dxa"/>
          </w:tcPr>
          <w:p w:rsidR="00626B73" w:rsidRPr="00F93BC0" w:rsidRDefault="00626B73" w:rsidP="0087011B"/>
        </w:tc>
      </w:tr>
      <w:tr w:rsidR="00626B73" w:rsidRPr="00F93BC0" w:rsidTr="00626B73">
        <w:tc>
          <w:tcPr>
            <w:tcW w:w="2628" w:type="dxa"/>
          </w:tcPr>
          <w:p w:rsidR="00626B73" w:rsidRPr="00F93BC0" w:rsidRDefault="00626B73" w:rsidP="000F72FE">
            <w:r w:rsidRPr="00F93BC0">
              <w:t>Szak</w:t>
            </w:r>
            <w:r w:rsidR="000F72FE">
              <w:t>gyógyszerész</w:t>
            </w:r>
            <w:r w:rsidRPr="00F93BC0">
              <w:t>képző, továbbképző magyar nyelvű közlemények</w:t>
            </w:r>
          </w:p>
        </w:tc>
        <w:tc>
          <w:tcPr>
            <w:tcW w:w="21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>Megjelent közlemények száma</w:t>
            </w:r>
          </w:p>
        </w:tc>
        <w:tc>
          <w:tcPr>
            <w:tcW w:w="2340" w:type="dxa"/>
          </w:tcPr>
          <w:p w:rsidR="00626B73" w:rsidRPr="00F93BC0" w:rsidRDefault="00626B73" w:rsidP="0087011B"/>
        </w:tc>
        <w:tc>
          <w:tcPr>
            <w:tcW w:w="2160" w:type="dxa"/>
          </w:tcPr>
          <w:p w:rsidR="00626B73" w:rsidRPr="00F93BC0" w:rsidRDefault="00626B73" w:rsidP="0087011B"/>
        </w:tc>
      </w:tr>
      <w:tr w:rsidR="00626B73" w:rsidRPr="00F93BC0" w:rsidTr="00626B73">
        <w:tc>
          <w:tcPr>
            <w:tcW w:w="2628" w:type="dxa"/>
          </w:tcPr>
          <w:p w:rsidR="00626B73" w:rsidRPr="00F93BC0" w:rsidRDefault="00626B73" w:rsidP="0087011B">
            <w:r w:rsidRPr="00F93BC0">
              <w:t>Megvédett PhD értekezés témavezetése</w:t>
            </w:r>
          </w:p>
        </w:tc>
        <w:tc>
          <w:tcPr>
            <w:tcW w:w="21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>Megvédett, vagy már benyújtott értekezések száma</w:t>
            </w:r>
          </w:p>
        </w:tc>
        <w:tc>
          <w:tcPr>
            <w:tcW w:w="2340" w:type="dxa"/>
          </w:tcPr>
          <w:p w:rsidR="00626B73" w:rsidRPr="00F93BC0" w:rsidRDefault="00626B73" w:rsidP="0087011B"/>
        </w:tc>
        <w:tc>
          <w:tcPr>
            <w:tcW w:w="2160" w:type="dxa"/>
          </w:tcPr>
          <w:p w:rsidR="00626B73" w:rsidRPr="00F93BC0" w:rsidRDefault="00626B73" w:rsidP="0087011B"/>
        </w:tc>
      </w:tr>
      <w:tr w:rsidR="00626B73" w:rsidRPr="00F93BC0" w:rsidTr="00626B73">
        <w:tc>
          <w:tcPr>
            <w:tcW w:w="2628" w:type="dxa"/>
          </w:tcPr>
          <w:p w:rsidR="00626B73" w:rsidRPr="00F93BC0" w:rsidRDefault="00626B73" w:rsidP="0087011B">
            <w:r w:rsidRPr="00F93BC0">
              <w:t>Tényleges munkát dokumentáltan végző (témavezetővel közös absztrakt vagy közlemény) PhD hallgató, függetlenül, hogy nappali vagy levelező</w:t>
            </w:r>
          </w:p>
        </w:tc>
        <w:tc>
          <w:tcPr>
            <w:tcW w:w="2160" w:type="dxa"/>
            <w:vAlign w:val="center"/>
          </w:tcPr>
          <w:p w:rsidR="00626B73" w:rsidRPr="00F93BC0" w:rsidRDefault="00626B73" w:rsidP="00626B73">
            <w:pPr>
              <w:jc w:val="center"/>
              <w:rPr>
                <w:color w:val="FF0000"/>
              </w:rPr>
            </w:pPr>
            <w:r w:rsidRPr="00F93BC0">
              <w:t>Aktuálisan foglalkoztatott hallgatók száma</w:t>
            </w:r>
          </w:p>
        </w:tc>
        <w:tc>
          <w:tcPr>
            <w:tcW w:w="2340" w:type="dxa"/>
          </w:tcPr>
          <w:p w:rsidR="00626B73" w:rsidRPr="00F93BC0" w:rsidRDefault="00626B73" w:rsidP="0087011B"/>
        </w:tc>
        <w:tc>
          <w:tcPr>
            <w:tcW w:w="2160" w:type="dxa"/>
          </w:tcPr>
          <w:p w:rsidR="00626B73" w:rsidRPr="00F93BC0" w:rsidRDefault="00626B73" w:rsidP="0087011B"/>
        </w:tc>
      </w:tr>
      <w:tr w:rsidR="00626B73" w:rsidRPr="00F93BC0" w:rsidTr="00626B73">
        <w:tc>
          <w:tcPr>
            <w:tcW w:w="2628" w:type="dxa"/>
          </w:tcPr>
          <w:p w:rsidR="00626B73" w:rsidRPr="00F93BC0" w:rsidRDefault="00626B73" w:rsidP="0087011B">
            <w:r w:rsidRPr="00F93BC0">
              <w:t>Bejelentkezett PhD hallgató, függetlenül, hogy nappali vagy levelező, ha még nincs a témavezetővel közös dokumentált teljesítménye</w:t>
            </w:r>
          </w:p>
        </w:tc>
        <w:tc>
          <w:tcPr>
            <w:tcW w:w="21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>Hallgatók száma</w:t>
            </w:r>
          </w:p>
        </w:tc>
        <w:tc>
          <w:tcPr>
            <w:tcW w:w="2340" w:type="dxa"/>
          </w:tcPr>
          <w:p w:rsidR="00626B73" w:rsidRPr="00F93BC0" w:rsidRDefault="00626B73" w:rsidP="0087011B"/>
        </w:tc>
        <w:tc>
          <w:tcPr>
            <w:tcW w:w="2160" w:type="dxa"/>
          </w:tcPr>
          <w:p w:rsidR="00626B73" w:rsidRPr="00F93BC0" w:rsidRDefault="00626B73" w:rsidP="0087011B"/>
        </w:tc>
      </w:tr>
      <w:tr w:rsidR="00626B73" w:rsidRPr="00F93BC0" w:rsidTr="00626B73">
        <w:tc>
          <w:tcPr>
            <w:tcW w:w="2628" w:type="dxa"/>
          </w:tcPr>
          <w:p w:rsidR="00626B73" w:rsidRPr="00F93BC0" w:rsidRDefault="00626B73" w:rsidP="0087011B"/>
          <w:p w:rsidR="00626B73" w:rsidRPr="00F93BC0" w:rsidRDefault="00626B73" w:rsidP="0087011B"/>
          <w:p w:rsidR="00626B73" w:rsidRPr="00F93BC0" w:rsidRDefault="00626B73" w:rsidP="0087011B">
            <w:r w:rsidRPr="00F93BC0">
              <w:t>Egyebek</w:t>
            </w:r>
          </w:p>
          <w:p w:rsidR="00626B73" w:rsidRPr="00F93BC0" w:rsidRDefault="00626B73" w:rsidP="0087011B">
            <w:r w:rsidRPr="00F93BC0">
              <w:t>(csak oktatási jellegű teljesítmény)</w:t>
            </w:r>
          </w:p>
          <w:p w:rsidR="00626B73" w:rsidRPr="00F93BC0" w:rsidRDefault="00626B73" w:rsidP="0087011B"/>
          <w:p w:rsidR="00626B73" w:rsidRPr="00F93BC0" w:rsidRDefault="00626B73" w:rsidP="0087011B"/>
          <w:p w:rsidR="00626B73" w:rsidRPr="00F93BC0" w:rsidRDefault="00626B73" w:rsidP="0087011B"/>
        </w:tc>
        <w:tc>
          <w:tcPr>
            <w:tcW w:w="2160" w:type="dxa"/>
            <w:vAlign w:val="center"/>
          </w:tcPr>
          <w:p w:rsidR="00626B73" w:rsidRPr="00F93BC0" w:rsidRDefault="00626B73" w:rsidP="00626B73">
            <w:pPr>
              <w:jc w:val="center"/>
            </w:pPr>
            <w:r w:rsidRPr="00F93BC0">
              <w:t xml:space="preserve">Tételesen </w:t>
            </w:r>
          </w:p>
        </w:tc>
        <w:tc>
          <w:tcPr>
            <w:tcW w:w="2340" w:type="dxa"/>
          </w:tcPr>
          <w:p w:rsidR="00626B73" w:rsidRPr="00F93BC0" w:rsidRDefault="00626B73" w:rsidP="0087011B"/>
        </w:tc>
        <w:tc>
          <w:tcPr>
            <w:tcW w:w="2160" w:type="dxa"/>
          </w:tcPr>
          <w:p w:rsidR="00626B73" w:rsidRPr="00F93BC0" w:rsidRDefault="00626B73" w:rsidP="0087011B"/>
        </w:tc>
      </w:tr>
    </w:tbl>
    <w:p w:rsidR="00626B73" w:rsidRPr="00F93BC0" w:rsidRDefault="00626B73" w:rsidP="00626B73">
      <w:r w:rsidRPr="00F93BC0">
        <w:t xml:space="preserve"> </w:t>
      </w:r>
    </w:p>
    <w:p w:rsidR="00626B73" w:rsidRPr="00F93BC0" w:rsidRDefault="00626B73" w:rsidP="00626B73">
      <w:pPr>
        <w:pStyle w:val="cimbalra"/>
        <w:rPr>
          <w:rFonts w:ascii="Times New Roman" w:hAnsi="Times New Roman" w:cs="Times New Roman"/>
          <w:b/>
          <w:bCs/>
          <w:sz w:val="28"/>
          <w:szCs w:val="28"/>
        </w:rPr>
      </w:pPr>
      <w:r w:rsidRPr="00F93BC0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26B73" w:rsidRPr="006A57A3" w:rsidRDefault="00626B73" w:rsidP="00626B73">
      <w:pPr>
        <w:pStyle w:val="cimbalr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7A3">
        <w:rPr>
          <w:rFonts w:ascii="Times New Roman" w:hAnsi="Times New Roman" w:cs="Times New Roman"/>
          <w:b/>
          <w:bCs/>
          <w:sz w:val="24"/>
          <w:szCs w:val="24"/>
        </w:rPr>
        <w:lastRenderedPageBreak/>
        <w:t>A PÁLYÁZÓ NYILATKOZATA</w:t>
      </w:r>
    </w:p>
    <w:p w:rsidR="00626B73" w:rsidRPr="006A57A3" w:rsidRDefault="00626B73" w:rsidP="00626B73">
      <w:pPr>
        <w:rPr>
          <w:b/>
          <w:bCs/>
          <w:sz w:val="24"/>
          <w:szCs w:val="24"/>
        </w:rPr>
      </w:pPr>
    </w:p>
    <w:p w:rsidR="00626B73" w:rsidRPr="006A57A3" w:rsidRDefault="00626B73" w:rsidP="00626B73">
      <w:pPr>
        <w:rPr>
          <w:b/>
          <w:bCs/>
          <w:sz w:val="24"/>
          <w:szCs w:val="24"/>
        </w:rPr>
      </w:pPr>
    </w:p>
    <w:p w:rsidR="00626B73" w:rsidRPr="006A57A3" w:rsidRDefault="00626B73" w:rsidP="00F93BC0">
      <w:pPr>
        <w:pStyle w:val="Szvegtrzs"/>
        <w:jc w:val="both"/>
        <w:rPr>
          <w:spacing w:val="20"/>
          <w:sz w:val="24"/>
          <w:szCs w:val="24"/>
        </w:rPr>
      </w:pPr>
      <w:r w:rsidRPr="006A57A3">
        <w:rPr>
          <w:spacing w:val="20"/>
          <w:sz w:val="24"/>
          <w:szCs w:val="24"/>
        </w:rPr>
        <w:t>Alulírott kijelentem, az illetmény kiegészítés pályázati feltételeinek maradéktalanul megfelelek, és az általam szolgáltatott adatok és információk teljes körűek és hitelesek, a valóságnak mindenben megfelelnek.</w:t>
      </w:r>
    </w:p>
    <w:p w:rsidR="00626B73" w:rsidRPr="006A57A3" w:rsidRDefault="00626B73" w:rsidP="00F93BC0">
      <w:pPr>
        <w:jc w:val="both"/>
        <w:rPr>
          <w:spacing w:val="20"/>
          <w:sz w:val="24"/>
          <w:szCs w:val="24"/>
        </w:rPr>
      </w:pPr>
    </w:p>
    <w:p w:rsidR="00626B73" w:rsidRPr="006A57A3" w:rsidRDefault="00626B73" w:rsidP="00626B73">
      <w:pPr>
        <w:tabs>
          <w:tab w:val="right" w:leader="dot" w:pos="3969"/>
        </w:tabs>
        <w:jc w:val="both"/>
        <w:rPr>
          <w:spacing w:val="20"/>
          <w:sz w:val="24"/>
          <w:szCs w:val="24"/>
        </w:rPr>
      </w:pPr>
    </w:p>
    <w:p w:rsidR="00626B73" w:rsidRPr="00F93BC0" w:rsidRDefault="00626B73" w:rsidP="00626B73">
      <w:pPr>
        <w:tabs>
          <w:tab w:val="right" w:leader="dot" w:pos="3969"/>
        </w:tabs>
        <w:jc w:val="both"/>
        <w:rPr>
          <w:spacing w:val="20"/>
          <w:sz w:val="24"/>
          <w:szCs w:val="24"/>
        </w:rPr>
      </w:pPr>
      <w:r w:rsidRPr="00F93BC0">
        <w:rPr>
          <w:spacing w:val="20"/>
          <w:sz w:val="24"/>
          <w:szCs w:val="24"/>
        </w:rPr>
        <w:t>Dátum:</w:t>
      </w:r>
    </w:p>
    <w:p w:rsidR="00626B73" w:rsidRPr="00F93BC0" w:rsidRDefault="00626B73" w:rsidP="00626B73">
      <w:pPr>
        <w:jc w:val="both"/>
        <w:rPr>
          <w:sz w:val="24"/>
          <w:szCs w:val="24"/>
        </w:rPr>
      </w:pPr>
    </w:p>
    <w:p w:rsidR="00626B73" w:rsidRPr="00F93BC0" w:rsidRDefault="00626B73" w:rsidP="00626B73">
      <w:pPr>
        <w:jc w:val="both"/>
        <w:rPr>
          <w:sz w:val="24"/>
          <w:szCs w:val="24"/>
        </w:rPr>
      </w:pPr>
    </w:p>
    <w:p w:rsidR="00626B73" w:rsidRPr="00F93BC0" w:rsidRDefault="00626B73" w:rsidP="00626B73">
      <w:pPr>
        <w:jc w:val="both"/>
        <w:rPr>
          <w:sz w:val="24"/>
          <w:szCs w:val="24"/>
        </w:rPr>
      </w:pPr>
    </w:p>
    <w:p w:rsidR="00626B73" w:rsidRPr="00F93BC0" w:rsidRDefault="00626B73" w:rsidP="00626B73">
      <w:pPr>
        <w:jc w:val="both"/>
        <w:rPr>
          <w:sz w:val="24"/>
          <w:szCs w:val="24"/>
        </w:rPr>
      </w:pPr>
    </w:p>
    <w:p w:rsidR="00626B73" w:rsidRPr="00F93BC0" w:rsidRDefault="00626B73" w:rsidP="00626B73">
      <w:pPr>
        <w:tabs>
          <w:tab w:val="left" w:pos="4536"/>
          <w:tab w:val="right" w:leader="dot" w:pos="8505"/>
        </w:tabs>
        <w:jc w:val="both"/>
        <w:rPr>
          <w:sz w:val="24"/>
          <w:szCs w:val="24"/>
        </w:rPr>
      </w:pPr>
      <w:r w:rsidRPr="00F93BC0">
        <w:rPr>
          <w:sz w:val="24"/>
          <w:szCs w:val="24"/>
        </w:rPr>
        <w:tab/>
      </w:r>
      <w:r w:rsidRPr="00F93BC0">
        <w:rPr>
          <w:sz w:val="24"/>
          <w:szCs w:val="24"/>
        </w:rPr>
        <w:tab/>
      </w:r>
    </w:p>
    <w:p w:rsidR="00626B73" w:rsidRPr="00F93BC0" w:rsidRDefault="00626B73" w:rsidP="00626B73">
      <w:pPr>
        <w:ind w:left="4536" w:firstLine="1134"/>
        <w:jc w:val="both"/>
        <w:rPr>
          <w:spacing w:val="20"/>
          <w:sz w:val="24"/>
          <w:szCs w:val="24"/>
        </w:rPr>
      </w:pPr>
      <w:proofErr w:type="gramStart"/>
      <w:r w:rsidRPr="00F93BC0">
        <w:rPr>
          <w:spacing w:val="20"/>
          <w:sz w:val="24"/>
          <w:szCs w:val="24"/>
        </w:rPr>
        <w:t>a</w:t>
      </w:r>
      <w:proofErr w:type="gramEnd"/>
      <w:r w:rsidRPr="00F93BC0">
        <w:rPr>
          <w:spacing w:val="20"/>
          <w:sz w:val="24"/>
          <w:szCs w:val="24"/>
        </w:rPr>
        <w:t xml:space="preserve">  pályázó aláírása</w:t>
      </w:r>
    </w:p>
    <w:p w:rsidR="00626B73" w:rsidRPr="00F93BC0" w:rsidRDefault="00626B73" w:rsidP="00626B73">
      <w:pPr>
        <w:jc w:val="center"/>
        <w:rPr>
          <w:sz w:val="22"/>
          <w:szCs w:val="22"/>
        </w:rPr>
      </w:pPr>
    </w:p>
    <w:p w:rsidR="00626B73" w:rsidRPr="00F93BC0" w:rsidRDefault="00626B73" w:rsidP="00626B73">
      <w:pPr>
        <w:rPr>
          <w:sz w:val="22"/>
          <w:szCs w:val="22"/>
        </w:rPr>
      </w:pPr>
    </w:p>
    <w:p w:rsidR="00626B73" w:rsidRPr="00F93BC0" w:rsidRDefault="00626B73" w:rsidP="00626B73">
      <w:pPr>
        <w:jc w:val="both"/>
        <w:rPr>
          <w:b/>
        </w:rPr>
      </w:pPr>
    </w:p>
    <w:p w:rsidR="00626B73" w:rsidRPr="00F93BC0" w:rsidRDefault="00626B73" w:rsidP="00626B73"/>
    <w:p w:rsidR="00626B73" w:rsidRPr="00F93BC0" w:rsidRDefault="00626B73" w:rsidP="00626B73"/>
    <w:p w:rsidR="00626B73" w:rsidRPr="00F93BC0" w:rsidRDefault="00626B73" w:rsidP="00D61FCD">
      <w:pPr>
        <w:jc w:val="both"/>
        <w:rPr>
          <w:sz w:val="24"/>
          <w:szCs w:val="24"/>
        </w:rPr>
      </w:pPr>
    </w:p>
    <w:sectPr w:rsidR="00626B73" w:rsidRPr="00F93BC0" w:rsidSect="00A27C19">
      <w:headerReference w:type="default" r:id="rId8"/>
      <w:pgSz w:w="11906" w:h="16838"/>
      <w:pgMar w:top="454" w:right="1418" w:bottom="369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D5" w:rsidRDefault="00DC21D5">
      <w:r>
        <w:separator/>
      </w:r>
    </w:p>
  </w:endnote>
  <w:endnote w:type="continuationSeparator" w:id="0">
    <w:p w:rsidR="00DC21D5" w:rsidRDefault="00DC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p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H-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f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D5" w:rsidRDefault="00DC21D5">
      <w:r>
        <w:separator/>
      </w:r>
    </w:p>
  </w:footnote>
  <w:footnote w:type="continuationSeparator" w:id="0">
    <w:p w:rsidR="00DC21D5" w:rsidRDefault="00DC21D5">
      <w:r>
        <w:continuationSeparator/>
      </w:r>
    </w:p>
  </w:footnote>
  <w:footnote w:id="1">
    <w:p w:rsidR="00626B73" w:rsidRPr="006F5BD5" w:rsidRDefault="00626B73" w:rsidP="00626B73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  <w:rFonts w:ascii="Arial" w:hAnsi="Arial" w:cs="Arial"/>
          <w:spacing w:val="20"/>
          <w:sz w:val="16"/>
          <w:szCs w:val="16"/>
        </w:rPr>
        <w:t>*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 w:rsidRPr="006F5BD5">
        <w:rPr>
          <w:rFonts w:ascii="Times New Roman" w:hAnsi="Times New Roman" w:cs="Times New Roman"/>
          <w:b/>
          <w:bCs/>
          <w:spacing w:val="20"/>
          <w:sz w:val="16"/>
          <w:szCs w:val="16"/>
        </w:rPr>
        <w:t>Az űrlap egyes alpontjaira adott válaszait külön lapon kezdje. A táblázatok szükség szerint duplikálhatóak.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19" w:rsidRDefault="00A27C19">
    <w:pPr>
      <w:pStyle w:val="lfej"/>
    </w:pPr>
  </w:p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5670"/>
      <w:gridCol w:w="709"/>
      <w:gridCol w:w="709"/>
      <w:gridCol w:w="709"/>
      <w:gridCol w:w="708"/>
      <w:gridCol w:w="1667"/>
    </w:tblGrid>
    <w:tr w:rsidR="00A27C19" w:rsidTr="004D733E">
      <w:trPr>
        <w:trHeight w:hRule="exact" w:val="760"/>
      </w:trPr>
      <w:tc>
        <w:tcPr>
          <w:tcW w:w="5670" w:type="dxa"/>
          <w:tcBorders>
            <w:top w:val="nil"/>
            <w:left w:val="nil"/>
            <w:bottom w:val="nil"/>
            <w:right w:val="nil"/>
          </w:tcBorders>
        </w:tcPr>
        <w:p w:rsidR="00A27C19" w:rsidRDefault="00A27C19" w:rsidP="004D733E">
          <w:pPr>
            <w:jc w:val="right"/>
            <w:rPr>
              <w:rFonts w:ascii="Arial" w:hAnsi="Arial" w:cs="Arial"/>
              <w:spacing w:val="26"/>
              <w:sz w:val="22"/>
              <w:szCs w:val="22"/>
            </w:rPr>
          </w:pPr>
          <w:r>
            <w:rPr>
              <w:rFonts w:ascii="Arial" w:hAnsi="Arial" w:cs="Arial"/>
              <w:spacing w:val="26"/>
              <w:sz w:val="22"/>
              <w:szCs w:val="22"/>
            </w:rPr>
            <w:t xml:space="preserve">Pályázat kódszáma:   </w:t>
          </w:r>
        </w:p>
        <w:p w:rsidR="00A27C19" w:rsidRDefault="00A27C19" w:rsidP="004D733E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0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:rsidR="00A27C19" w:rsidRDefault="00A27C19" w:rsidP="004D733E">
          <w:pPr>
            <w:jc w:val="righ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09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</w:tcPr>
        <w:p w:rsidR="00A27C19" w:rsidRDefault="00A27C19" w:rsidP="004D733E">
          <w:pPr>
            <w:jc w:val="righ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09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</w:tcPr>
        <w:p w:rsidR="00A27C19" w:rsidRDefault="00A27C19" w:rsidP="004D733E">
          <w:pPr>
            <w:jc w:val="righ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08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</w:tcPr>
        <w:p w:rsidR="00A27C19" w:rsidRDefault="00A27C19" w:rsidP="004D733E">
          <w:pPr>
            <w:jc w:val="righ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667" w:type="dxa"/>
          <w:tcBorders>
            <w:top w:val="nil"/>
            <w:left w:val="nil"/>
            <w:bottom w:val="nil"/>
            <w:right w:val="nil"/>
          </w:tcBorders>
        </w:tcPr>
        <w:p w:rsidR="00A27C19" w:rsidRDefault="00A27C19" w:rsidP="004D733E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/</w:t>
          </w:r>
          <w:r>
            <w:rPr>
              <w:rFonts w:ascii="Arial" w:hAnsi="Arial" w:cs="Arial"/>
              <w:b/>
              <w:bCs/>
              <w:spacing w:val="26"/>
              <w:sz w:val="22"/>
              <w:szCs w:val="22"/>
            </w:rPr>
            <w:t>201</w:t>
          </w:r>
          <w:r w:rsidR="002F7F1C">
            <w:rPr>
              <w:rFonts w:ascii="Arial" w:hAnsi="Arial" w:cs="Arial"/>
              <w:b/>
              <w:bCs/>
              <w:spacing w:val="26"/>
              <w:sz w:val="22"/>
              <w:szCs w:val="22"/>
            </w:rPr>
            <w:t>8</w:t>
          </w:r>
          <w:r>
            <w:rPr>
              <w:rFonts w:ascii="Arial" w:hAnsi="Arial" w:cs="Arial"/>
              <w:sz w:val="22"/>
              <w:szCs w:val="22"/>
            </w:rPr>
            <w:t>.</w:t>
          </w:r>
        </w:p>
        <w:p w:rsidR="00A27C19" w:rsidRDefault="00A27C19" w:rsidP="004D733E">
          <w:pPr>
            <w:rPr>
              <w:rFonts w:ascii="Arial" w:hAnsi="Arial" w:cs="Arial"/>
              <w:sz w:val="22"/>
              <w:szCs w:val="22"/>
            </w:rPr>
          </w:pPr>
        </w:p>
      </w:tc>
    </w:tr>
  </w:tbl>
  <w:p w:rsidR="00A27C19" w:rsidRDefault="00A27C19">
    <w:pPr>
      <w:pStyle w:val="lfej"/>
    </w:pPr>
  </w:p>
  <w:p w:rsidR="00A27C19" w:rsidRDefault="00A27C19">
    <w:pPr>
      <w:pStyle w:val="lfej"/>
    </w:pPr>
  </w:p>
  <w:p w:rsidR="00A27C19" w:rsidRDefault="00A27C1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331"/>
    <w:multiLevelType w:val="singleLevel"/>
    <w:tmpl w:val="84B8E650"/>
    <w:lvl w:ilvl="0">
      <w:start w:val="19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7C1211"/>
    <w:multiLevelType w:val="hybridMultilevel"/>
    <w:tmpl w:val="8F982D5E"/>
    <w:lvl w:ilvl="0" w:tplc="BFFCD9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465B8"/>
    <w:multiLevelType w:val="hybridMultilevel"/>
    <w:tmpl w:val="24820D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761A2"/>
    <w:multiLevelType w:val="hybridMultilevel"/>
    <w:tmpl w:val="9AA674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0491C"/>
    <w:multiLevelType w:val="multilevel"/>
    <w:tmpl w:val="611CF5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5D7DC7"/>
    <w:multiLevelType w:val="singleLevel"/>
    <w:tmpl w:val="14929D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Fpi" w:hAnsi="Fpi" w:cs="Fpi" w:hint="default"/>
        <w:b w:val="0"/>
        <w:bCs w:val="0"/>
        <w:i w:val="0"/>
        <w:iCs w:val="0"/>
        <w:sz w:val="24"/>
        <w:szCs w:val="24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51"/>
    <w:rsid w:val="00041A51"/>
    <w:rsid w:val="0008100F"/>
    <w:rsid w:val="00097339"/>
    <w:rsid w:val="000F72FE"/>
    <w:rsid w:val="00126BC4"/>
    <w:rsid w:val="0013059F"/>
    <w:rsid w:val="00135EB4"/>
    <w:rsid w:val="00173589"/>
    <w:rsid w:val="0018478D"/>
    <w:rsid w:val="001D4889"/>
    <w:rsid w:val="002024A5"/>
    <w:rsid w:val="00242C90"/>
    <w:rsid w:val="00286E9B"/>
    <w:rsid w:val="002B7B66"/>
    <w:rsid w:val="002C61DB"/>
    <w:rsid w:val="002D31FC"/>
    <w:rsid w:val="002F7F1C"/>
    <w:rsid w:val="00344984"/>
    <w:rsid w:val="00360BAB"/>
    <w:rsid w:val="003958E7"/>
    <w:rsid w:val="003D2662"/>
    <w:rsid w:val="00403683"/>
    <w:rsid w:val="0040393E"/>
    <w:rsid w:val="00420D48"/>
    <w:rsid w:val="00430341"/>
    <w:rsid w:val="004375EF"/>
    <w:rsid w:val="00477711"/>
    <w:rsid w:val="00484848"/>
    <w:rsid w:val="004A4F58"/>
    <w:rsid w:val="004B16F4"/>
    <w:rsid w:val="004B6F20"/>
    <w:rsid w:val="004C1E35"/>
    <w:rsid w:val="004D2C51"/>
    <w:rsid w:val="004D733E"/>
    <w:rsid w:val="004F211E"/>
    <w:rsid w:val="004F453F"/>
    <w:rsid w:val="005012C0"/>
    <w:rsid w:val="005C41D3"/>
    <w:rsid w:val="005D2ED7"/>
    <w:rsid w:val="005D7928"/>
    <w:rsid w:val="005E72F9"/>
    <w:rsid w:val="00602318"/>
    <w:rsid w:val="0061116F"/>
    <w:rsid w:val="00626B73"/>
    <w:rsid w:val="00641961"/>
    <w:rsid w:val="00647F3F"/>
    <w:rsid w:val="00681D3A"/>
    <w:rsid w:val="00697ACD"/>
    <w:rsid w:val="006A57A3"/>
    <w:rsid w:val="006B2E9E"/>
    <w:rsid w:val="006C1622"/>
    <w:rsid w:val="006F5BD5"/>
    <w:rsid w:val="00727349"/>
    <w:rsid w:val="0075066F"/>
    <w:rsid w:val="00771355"/>
    <w:rsid w:val="007B7AED"/>
    <w:rsid w:val="007D345D"/>
    <w:rsid w:val="00806BE5"/>
    <w:rsid w:val="00831F5D"/>
    <w:rsid w:val="00837C2C"/>
    <w:rsid w:val="00843B60"/>
    <w:rsid w:val="008531B3"/>
    <w:rsid w:val="0087011B"/>
    <w:rsid w:val="008D4665"/>
    <w:rsid w:val="008E711F"/>
    <w:rsid w:val="008F5E7C"/>
    <w:rsid w:val="00944084"/>
    <w:rsid w:val="00981A07"/>
    <w:rsid w:val="009968A4"/>
    <w:rsid w:val="009B1ED9"/>
    <w:rsid w:val="009E6FFC"/>
    <w:rsid w:val="00A2359A"/>
    <w:rsid w:val="00A27702"/>
    <w:rsid w:val="00A27C19"/>
    <w:rsid w:val="00A7253F"/>
    <w:rsid w:val="00A7537C"/>
    <w:rsid w:val="00A93FCD"/>
    <w:rsid w:val="00AC066F"/>
    <w:rsid w:val="00AC541B"/>
    <w:rsid w:val="00B13A4E"/>
    <w:rsid w:val="00B62461"/>
    <w:rsid w:val="00B660A9"/>
    <w:rsid w:val="00B80619"/>
    <w:rsid w:val="00B8526E"/>
    <w:rsid w:val="00B94451"/>
    <w:rsid w:val="00BB101B"/>
    <w:rsid w:val="00BE0B43"/>
    <w:rsid w:val="00BE7701"/>
    <w:rsid w:val="00C20C44"/>
    <w:rsid w:val="00C33CD8"/>
    <w:rsid w:val="00C6003C"/>
    <w:rsid w:val="00C715DE"/>
    <w:rsid w:val="00C96483"/>
    <w:rsid w:val="00CC3DEF"/>
    <w:rsid w:val="00CD3897"/>
    <w:rsid w:val="00D107B7"/>
    <w:rsid w:val="00D37E6B"/>
    <w:rsid w:val="00D40814"/>
    <w:rsid w:val="00D61FCD"/>
    <w:rsid w:val="00DC21D5"/>
    <w:rsid w:val="00E64218"/>
    <w:rsid w:val="00E81DD9"/>
    <w:rsid w:val="00E91789"/>
    <w:rsid w:val="00E9239D"/>
    <w:rsid w:val="00EB2CA0"/>
    <w:rsid w:val="00EC0588"/>
    <w:rsid w:val="00F24BEC"/>
    <w:rsid w:val="00F2544A"/>
    <w:rsid w:val="00F4377F"/>
    <w:rsid w:val="00F70963"/>
    <w:rsid w:val="00F82C23"/>
    <w:rsid w:val="00F84513"/>
    <w:rsid w:val="00F93BC0"/>
    <w:rsid w:val="00FB0D49"/>
    <w:rsid w:val="00FD4D81"/>
    <w:rsid w:val="00FE0F15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F5E7C"/>
    <w:rPr>
      <w:lang w:eastAsia="en-US"/>
    </w:rPr>
  </w:style>
  <w:style w:type="paragraph" w:styleId="Cmsor2">
    <w:name w:val="heading 2"/>
    <w:basedOn w:val="Norml"/>
    <w:next w:val="Norml"/>
    <w:link w:val="Cmsor2Char"/>
    <w:qFormat/>
    <w:rsid w:val="00626B73"/>
    <w:pPr>
      <w:keepNext/>
      <w:jc w:val="both"/>
      <w:outlineLvl w:val="1"/>
    </w:pPr>
    <w:rPr>
      <w:rFonts w:ascii="H-Times New Roman" w:hAnsi="H-Times New Roman" w:cs="H-Times New Roman"/>
      <w:b/>
      <w:bCs/>
      <w:sz w:val="22"/>
      <w:szCs w:val="22"/>
      <w:lang w:eastAsia="hu-HU"/>
    </w:rPr>
  </w:style>
  <w:style w:type="paragraph" w:styleId="Cmsor8">
    <w:name w:val="heading 8"/>
    <w:basedOn w:val="Norml"/>
    <w:next w:val="Norml"/>
    <w:link w:val="Cmsor8Char"/>
    <w:qFormat/>
    <w:rsid w:val="00626B73"/>
    <w:pPr>
      <w:keepNext/>
      <w:outlineLvl w:val="7"/>
    </w:pPr>
    <w:rPr>
      <w:rFonts w:ascii="Fpi" w:hAnsi="Fpi" w:cs="Fpi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8F5E7C"/>
    <w:pPr>
      <w:spacing w:before="240"/>
      <w:jc w:val="center"/>
    </w:pPr>
    <w:rPr>
      <w:sz w:val="18"/>
      <w:lang w:val="en-AU" w:eastAsia="hu-HU"/>
    </w:rPr>
  </w:style>
  <w:style w:type="paragraph" w:styleId="Szvegtrzs">
    <w:name w:val="Body Text"/>
    <w:basedOn w:val="Norml"/>
    <w:rsid w:val="00D61FCD"/>
    <w:pPr>
      <w:spacing w:after="120"/>
    </w:pPr>
  </w:style>
  <w:style w:type="character" w:styleId="Hiperhivatkozs">
    <w:name w:val="Hyperlink"/>
    <w:rsid w:val="00D61FCD"/>
    <w:rPr>
      <w:color w:val="0000FF"/>
      <w:u w:val="single"/>
    </w:rPr>
  </w:style>
  <w:style w:type="character" w:customStyle="1" w:styleId="Cmsor2Char">
    <w:name w:val="Címsor 2 Char"/>
    <w:link w:val="Cmsor2"/>
    <w:rsid w:val="00626B73"/>
    <w:rPr>
      <w:rFonts w:ascii="H-Times New Roman" w:hAnsi="H-Times New Roman" w:cs="H-Times New Roman"/>
      <w:b/>
      <w:bCs/>
      <w:sz w:val="22"/>
      <w:szCs w:val="22"/>
    </w:rPr>
  </w:style>
  <w:style w:type="character" w:customStyle="1" w:styleId="Cmsor8Char">
    <w:name w:val="Címsor 8 Char"/>
    <w:link w:val="Cmsor8"/>
    <w:rsid w:val="00626B73"/>
    <w:rPr>
      <w:rFonts w:ascii="Fpi" w:hAnsi="Fpi" w:cs="Fpi"/>
      <w:b/>
      <w:bCs/>
      <w:sz w:val="28"/>
      <w:szCs w:val="28"/>
    </w:rPr>
  </w:style>
  <w:style w:type="paragraph" w:styleId="lfej">
    <w:name w:val="header"/>
    <w:basedOn w:val="Norml"/>
    <w:link w:val="lfejChar"/>
    <w:uiPriority w:val="99"/>
    <w:rsid w:val="00626B7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link w:val="lfej"/>
    <w:uiPriority w:val="99"/>
    <w:rsid w:val="00626B73"/>
    <w:rPr>
      <w:sz w:val="24"/>
      <w:szCs w:val="24"/>
      <w:lang w:eastAsia="en-US"/>
    </w:rPr>
  </w:style>
  <w:style w:type="paragraph" w:styleId="Szvegtrzs2">
    <w:name w:val="Body Text 2"/>
    <w:basedOn w:val="Norml"/>
    <w:link w:val="Szvegtrzs2Char"/>
    <w:rsid w:val="00626B7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link w:val="Szvegtrzs2"/>
    <w:rsid w:val="00626B73"/>
    <w:rPr>
      <w:sz w:val="24"/>
      <w:szCs w:val="24"/>
      <w:lang w:eastAsia="en-US"/>
    </w:rPr>
  </w:style>
  <w:style w:type="paragraph" w:styleId="Szvegtrzsbehzssal3">
    <w:name w:val="Body Text Indent 3"/>
    <w:basedOn w:val="Norml"/>
    <w:link w:val="Szvegtrzsbehzssal3Char"/>
    <w:rsid w:val="00626B73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rsid w:val="00626B73"/>
    <w:rPr>
      <w:sz w:val="16"/>
      <w:szCs w:val="16"/>
      <w:lang w:eastAsia="en-US"/>
    </w:rPr>
  </w:style>
  <w:style w:type="paragraph" w:customStyle="1" w:styleId="cimbalra">
    <w:name w:val="cimbalra"/>
    <w:basedOn w:val="Norml"/>
    <w:rsid w:val="00626B73"/>
    <w:rPr>
      <w:rFonts w:ascii="Pfi" w:hAnsi="Pfi" w:cs="Pfi"/>
      <w:caps/>
      <w:spacing w:val="26"/>
      <w:sz w:val="26"/>
      <w:szCs w:val="26"/>
      <w:lang w:eastAsia="hu-HU"/>
    </w:rPr>
  </w:style>
  <w:style w:type="character" w:styleId="Lbjegyzet-hivatkozs">
    <w:name w:val="footnote reference"/>
    <w:rsid w:val="00626B73"/>
    <w:rPr>
      <w:vertAlign w:val="superscript"/>
    </w:rPr>
  </w:style>
  <w:style w:type="paragraph" w:styleId="Lbjegyzetszveg">
    <w:name w:val="footnote text"/>
    <w:basedOn w:val="Norml"/>
    <w:link w:val="LbjegyzetszvegChar"/>
    <w:rsid w:val="00626B73"/>
    <w:rPr>
      <w:rFonts w:ascii="H-Times New Roman" w:hAnsi="H-Times New Roman" w:cs="H-Times New Roman"/>
      <w:lang w:eastAsia="hu-HU"/>
    </w:rPr>
  </w:style>
  <w:style w:type="character" w:customStyle="1" w:styleId="LbjegyzetszvegChar">
    <w:name w:val="Lábjegyzetszöveg Char"/>
    <w:link w:val="Lbjegyzetszveg"/>
    <w:rsid w:val="00626B73"/>
    <w:rPr>
      <w:rFonts w:ascii="H-Times New Roman" w:hAnsi="H-Times New Roman" w:cs="H-Times New Roman"/>
    </w:rPr>
  </w:style>
  <w:style w:type="table" w:styleId="Rcsostblzat">
    <w:name w:val="Table Grid"/>
    <w:basedOn w:val="Normltblzat"/>
    <w:rsid w:val="00626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94408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944084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FF5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VNormal">
    <w:name w:val="CV Normal"/>
    <w:basedOn w:val="Norml"/>
    <w:rsid w:val="00CD3897"/>
    <w:pPr>
      <w:suppressAutoHyphens/>
      <w:ind w:left="113" w:right="113"/>
    </w:pPr>
    <w:rPr>
      <w:rFonts w:ascii="Arial Narrow" w:hAnsi="Arial Narrow"/>
      <w:lang w:eastAsia="ar-SA"/>
    </w:rPr>
  </w:style>
  <w:style w:type="paragraph" w:styleId="llb">
    <w:name w:val="footer"/>
    <w:basedOn w:val="Norml"/>
    <w:link w:val="llbChar"/>
    <w:rsid w:val="00A27C1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A27C1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F5E7C"/>
    <w:rPr>
      <w:lang w:eastAsia="en-US"/>
    </w:rPr>
  </w:style>
  <w:style w:type="paragraph" w:styleId="Cmsor2">
    <w:name w:val="heading 2"/>
    <w:basedOn w:val="Norml"/>
    <w:next w:val="Norml"/>
    <w:link w:val="Cmsor2Char"/>
    <w:qFormat/>
    <w:rsid w:val="00626B73"/>
    <w:pPr>
      <w:keepNext/>
      <w:jc w:val="both"/>
      <w:outlineLvl w:val="1"/>
    </w:pPr>
    <w:rPr>
      <w:rFonts w:ascii="H-Times New Roman" w:hAnsi="H-Times New Roman" w:cs="H-Times New Roman"/>
      <w:b/>
      <w:bCs/>
      <w:sz w:val="22"/>
      <w:szCs w:val="22"/>
      <w:lang w:eastAsia="hu-HU"/>
    </w:rPr>
  </w:style>
  <w:style w:type="paragraph" w:styleId="Cmsor8">
    <w:name w:val="heading 8"/>
    <w:basedOn w:val="Norml"/>
    <w:next w:val="Norml"/>
    <w:link w:val="Cmsor8Char"/>
    <w:qFormat/>
    <w:rsid w:val="00626B73"/>
    <w:pPr>
      <w:keepNext/>
      <w:outlineLvl w:val="7"/>
    </w:pPr>
    <w:rPr>
      <w:rFonts w:ascii="Fpi" w:hAnsi="Fpi" w:cs="Fpi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8F5E7C"/>
    <w:pPr>
      <w:spacing w:before="240"/>
      <w:jc w:val="center"/>
    </w:pPr>
    <w:rPr>
      <w:sz w:val="18"/>
      <w:lang w:val="en-AU" w:eastAsia="hu-HU"/>
    </w:rPr>
  </w:style>
  <w:style w:type="paragraph" w:styleId="Szvegtrzs">
    <w:name w:val="Body Text"/>
    <w:basedOn w:val="Norml"/>
    <w:rsid w:val="00D61FCD"/>
    <w:pPr>
      <w:spacing w:after="120"/>
    </w:pPr>
  </w:style>
  <w:style w:type="character" w:styleId="Hiperhivatkozs">
    <w:name w:val="Hyperlink"/>
    <w:rsid w:val="00D61FCD"/>
    <w:rPr>
      <w:color w:val="0000FF"/>
      <w:u w:val="single"/>
    </w:rPr>
  </w:style>
  <w:style w:type="character" w:customStyle="1" w:styleId="Cmsor2Char">
    <w:name w:val="Címsor 2 Char"/>
    <w:link w:val="Cmsor2"/>
    <w:rsid w:val="00626B73"/>
    <w:rPr>
      <w:rFonts w:ascii="H-Times New Roman" w:hAnsi="H-Times New Roman" w:cs="H-Times New Roman"/>
      <w:b/>
      <w:bCs/>
      <w:sz w:val="22"/>
      <w:szCs w:val="22"/>
    </w:rPr>
  </w:style>
  <w:style w:type="character" w:customStyle="1" w:styleId="Cmsor8Char">
    <w:name w:val="Címsor 8 Char"/>
    <w:link w:val="Cmsor8"/>
    <w:rsid w:val="00626B73"/>
    <w:rPr>
      <w:rFonts w:ascii="Fpi" w:hAnsi="Fpi" w:cs="Fpi"/>
      <w:b/>
      <w:bCs/>
      <w:sz w:val="28"/>
      <w:szCs w:val="28"/>
    </w:rPr>
  </w:style>
  <w:style w:type="paragraph" w:styleId="lfej">
    <w:name w:val="header"/>
    <w:basedOn w:val="Norml"/>
    <w:link w:val="lfejChar"/>
    <w:uiPriority w:val="99"/>
    <w:rsid w:val="00626B7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link w:val="lfej"/>
    <w:uiPriority w:val="99"/>
    <w:rsid w:val="00626B73"/>
    <w:rPr>
      <w:sz w:val="24"/>
      <w:szCs w:val="24"/>
      <w:lang w:eastAsia="en-US"/>
    </w:rPr>
  </w:style>
  <w:style w:type="paragraph" w:styleId="Szvegtrzs2">
    <w:name w:val="Body Text 2"/>
    <w:basedOn w:val="Norml"/>
    <w:link w:val="Szvegtrzs2Char"/>
    <w:rsid w:val="00626B7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link w:val="Szvegtrzs2"/>
    <w:rsid w:val="00626B73"/>
    <w:rPr>
      <w:sz w:val="24"/>
      <w:szCs w:val="24"/>
      <w:lang w:eastAsia="en-US"/>
    </w:rPr>
  </w:style>
  <w:style w:type="paragraph" w:styleId="Szvegtrzsbehzssal3">
    <w:name w:val="Body Text Indent 3"/>
    <w:basedOn w:val="Norml"/>
    <w:link w:val="Szvegtrzsbehzssal3Char"/>
    <w:rsid w:val="00626B73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rsid w:val="00626B73"/>
    <w:rPr>
      <w:sz w:val="16"/>
      <w:szCs w:val="16"/>
      <w:lang w:eastAsia="en-US"/>
    </w:rPr>
  </w:style>
  <w:style w:type="paragraph" w:customStyle="1" w:styleId="cimbalra">
    <w:name w:val="cimbalra"/>
    <w:basedOn w:val="Norml"/>
    <w:rsid w:val="00626B73"/>
    <w:rPr>
      <w:rFonts w:ascii="Pfi" w:hAnsi="Pfi" w:cs="Pfi"/>
      <w:caps/>
      <w:spacing w:val="26"/>
      <w:sz w:val="26"/>
      <w:szCs w:val="26"/>
      <w:lang w:eastAsia="hu-HU"/>
    </w:rPr>
  </w:style>
  <w:style w:type="character" w:styleId="Lbjegyzet-hivatkozs">
    <w:name w:val="footnote reference"/>
    <w:rsid w:val="00626B73"/>
    <w:rPr>
      <w:vertAlign w:val="superscript"/>
    </w:rPr>
  </w:style>
  <w:style w:type="paragraph" w:styleId="Lbjegyzetszveg">
    <w:name w:val="footnote text"/>
    <w:basedOn w:val="Norml"/>
    <w:link w:val="LbjegyzetszvegChar"/>
    <w:rsid w:val="00626B73"/>
    <w:rPr>
      <w:rFonts w:ascii="H-Times New Roman" w:hAnsi="H-Times New Roman" w:cs="H-Times New Roman"/>
      <w:lang w:eastAsia="hu-HU"/>
    </w:rPr>
  </w:style>
  <w:style w:type="character" w:customStyle="1" w:styleId="LbjegyzetszvegChar">
    <w:name w:val="Lábjegyzetszöveg Char"/>
    <w:link w:val="Lbjegyzetszveg"/>
    <w:rsid w:val="00626B73"/>
    <w:rPr>
      <w:rFonts w:ascii="H-Times New Roman" w:hAnsi="H-Times New Roman" w:cs="H-Times New Roman"/>
    </w:rPr>
  </w:style>
  <w:style w:type="table" w:styleId="Rcsostblzat">
    <w:name w:val="Table Grid"/>
    <w:basedOn w:val="Normltblzat"/>
    <w:rsid w:val="00626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94408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944084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FF5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VNormal">
    <w:name w:val="CV Normal"/>
    <w:basedOn w:val="Norml"/>
    <w:rsid w:val="00CD3897"/>
    <w:pPr>
      <w:suppressAutoHyphens/>
      <w:ind w:left="113" w:right="113"/>
    </w:pPr>
    <w:rPr>
      <w:rFonts w:ascii="Arial Narrow" w:hAnsi="Arial Narrow"/>
      <w:lang w:eastAsia="ar-SA"/>
    </w:rPr>
  </w:style>
  <w:style w:type="paragraph" w:styleId="llb">
    <w:name w:val="footer"/>
    <w:basedOn w:val="Norml"/>
    <w:link w:val="llbChar"/>
    <w:rsid w:val="00A27C1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A27C1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4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y&#246;ny&#246;r&#369;%20Ir&#233;n\Application%20Data\Microsoft\Sablonok\&#193;OKfejl&#233;c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ÁOKfejléc</Template>
  <TotalTime>0</TotalTime>
  <Pages>19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DEBRECENI  EGYETEM                                         ORVOS- ÉS  EGÉSZSÉGTUDOMÁNYI  CENTRUM</vt:lpstr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 EGYETEM                                         ORVOS- ÉS  EGÉSZSÉGTUDOMÁNYI  CENTRUM</dc:title>
  <dc:creator>Gyönyörü Irén</dc:creator>
  <cp:lastModifiedBy>user</cp:lastModifiedBy>
  <cp:revision>2</cp:revision>
  <cp:lastPrinted>2013-04-04T05:59:00Z</cp:lastPrinted>
  <dcterms:created xsi:type="dcterms:W3CDTF">2018-07-12T10:17:00Z</dcterms:created>
  <dcterms:modified xsi:type="dcterms:W3CDTF">2018-07-12T10:17:00Z</dcterms:modified>
</cp:coreProperties>
</file>