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FC" w:rsidRDefault="002D31FC" w:rsidP="00FD4D81">
      <w:pPr>
        <w:rPr>
          <w:sz w:val="24"/>
          <w:szCs w:val="24"/>
        </w:rPr>
      </w:pPr>
      <w:bookmarkStart w:id="0" w:name="_GoBack"/>
      <w:bookmarkEnd w:id="0"/>
    </w:p>
    <w:p w:rsidR="002D31FC" w:rsidRDefault="002D31FC" w:rsidP="002D31FC">
      <w:pPr>
        <w:jc w:val="center"/>
        <w:rPr>
          <w:sz w:val="24"/>
          <w:szCs w:val="24"/>
        </w:rPr>
      </w:pPr>
    </w:p>
    <w:p w:rsidR="002D31FC" w:rsidRDefault="002D31FC" w:rsidP="002D31FC">
      <w:pPr>
        <w:jc w:val="center"/>
        <w:rPr>
          <w:sz w:val="24"/>
          <w:szCs w:val="24"/>
        </w:rPr>
      </w:pPr>
    </w:p>
    <w:p w:rsidR="002D31FC" w:rsidRPr="000113FA" w:rsidRDefault="008D4665" w:rsidP="002D31FC">
      <w:pPr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A GYÓGYSZERÉSZTUDOMÁNYI KAR</w:t>
      </w:r>
      <w:r w:rsidR="002D31FC" w:rsidRPr="000113FA">
        <w:rPr>
          <w:b/>
          <w:sz w:val="24"/>
          <w:szCs w:val="24"/>
          <w:lang w:eastAsia="hu-HU"/>
        </w:rPr>
        <w:t xml:space="preserve"> KITÜNTETÉSEI ADOMÁNYOZÁSÁNAK RENDJE</w:t>
      </w:r>
    </w:p>
    <w:p w:rsidR="002D31FC" w:rsidRDefault="002D31FC" w:rsidP="002D31FC">
      <w:pPr>
        <w:jc w:val="center"/>
        <w:rPr>
          <w:sz w:val="24"/>
          <w:szCs w:val="24"/>
          <w:lang w:eastAsia="hu-HU"/>
        </w:rPr>
      </w:pPr>
    </w:p>
    <w:p w:rsidR="002D31FC" w:rsidRDefault="002D31FC" w:rsidP="002D31FC">
      <w:pPr>
        <w:jc w:val="center"/>
        <w:rPr>
          <w:sz w:val="24"/>
          <w:szCs w:val="24"/>
          <w:lang w:eastAsia="hu-HU"/>
        </w:rPr>
      </w:pPr>
    </w:p>
    <w:p w:rsidR="00C6003C" w:rsidRDefault="00C6003C" w:rsidP="00C6003C">
      <w:pPr>
        <w:jc w:val="center"/>
        <w:rPr>
          <w:b/>
          <w:sz w:val="28"/>
          <w:szCs w:val="28"/>
          <w:lang w:eastAsia="hu-HU"/>
        </w:rPr>
      </w:pPr>
      <w:r>
        <w:rPr>
          <w:b/>
          <w:sz w:val="28"/>
          <w:szCs w:val="28"/>
          <w:lang w:eastAsia="hu-HU"/>
        </w:rPr>
        <w:t>„FIATAL OKTATÓK KUTATÓK ÖSZTÖNDÍJA”</w:t>
      </w:r>
    </w:p>
    <w:p w:rsidR="00C6003C" w:rsidRDefault="00C6003C" w:rsidP="00C6003C">
      <w:pPr>
        <w:jc w:val="center"/>
        <w:rPr>
          <w:b/>
          <w:sz w:val="24"/>
          <w:szCs w:val="24"/>
          <w:lang w:eastAsia="hu-HU"/>
        </w:rPr>
      </w:pPr>
    </w:p>
    <w:p w:rsidR="00C6003C" w:rsidRDefault="00C6003C" w:rsidP="00C6003C">
      <w:pPr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5§</w:t>
      </w:r>
    </w:p>
    <w:p w:rsidR="00C6003C" w:rsidRDefault="00C6003C" w:rsidP="00C6003C">
      <w:pPr>
        <w:rPr>
          <w:sz w:val="24"/>
          <w:szCs w:val="24"/>
          <w:lang w:eastAsia="hu-HU"/>
        </w:rPr>
      </w:pPr>
    </w:p>
    <w:p w:rsidR="00C6003C" w:rsidRDefault="00C6003C" w:rsidP="00C6003C">
      <w:pPr>
        <w:rPr>
          <w:sz w:val="24"/>
          <w:szCs w:val="24"/>
          <w:lang w:eastAsia="hu-HU"/>
        </w:rPr>
      </w:pP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(1) Az ösztöndíj alapítása és célja: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a) A Gyógyszerésztudományi Karon közalkalmazotti jogviszonnyal rendelkező fiatal oktatók, kutatók tudományos életpályájának támogatása.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b) Az ösztöndíj 2 évre szól, összegét minden évben a Dékán felülvizsgálja a kari költségvetés alakulásának függvényében határozza meg.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(2) Az adományozás rendje: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a) Az ösztöndíj elnyerése pályázat alapján történik, melyet a Dékán hirdet meg.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b) Pályázatot nyújthatnak be a Karon határozatlan idejű közalkalmazotti jogviszonnyal rendelkező adjunktusok, egyetemi docensek, akik a pályázat benyújtásának határidejéig nem töltik be a 45. életévüket. Női pályázók esetében ez az életkor gyermekenként 2 évvel meghosszabbodik.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c) A pályázónak 2 évre vonatkozóan tudományos munkájára munkatervet kell készítenie, és vállalnia kell, hogy az ösztöndíj ideje alatt a GYTK alkalmazásában marad.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d) A pályázatot pályázati adatlap kitöltésével, a Kar dékánjának címzett kérvény kíséretében, magyar nyelven, papír alapon 2 példányban és elektronikus úton kell benyújtani a pályázati kiírásban megjelölt címre. A pályázati anyag részeként elkészítendő publikációs és hivatkozási listát a Kenézy Könyvtárral hitelesíttetni kell, és a Könyvtár weboldalára is fel kell tölteni.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e) A pályázatokat a dékán által felkért bizottság véleményezi, a döntést a dékán hozza meg.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f) A pályázatok elbírálásánál értékelni kell a pályázó oktatási tevékenységét, szakmai és tudományos teljesítményét, valamint a munkaterv tudományos értékét. </w:t>
      </w:r>
    </w:p>
    <w:p w:rsidR="00626B73" w:rsidRDefault="00C6003C" w:rsidP="0040393E">
      <w:pPr>
        <w:spacing w:line="360" w:lineRule="auto"/>
        <w:rPr>
          <w:rFonts w:ascii="Arial" w:hAnsi="Arial" w:cs="Arial"/>
          <w:b/>
          <w:bCs/>
          <w:spacing w:val="38"/>
          <w:sz w:val="28"/>
          <w:szCs w:val="28"/>
        </w:rPr>
      </w:pPr>
      <w:r>
        <w:rPr>
          <w:sz w:val="24"/>
          <w:szCs w:val="24"/>
          <w:lang w:eastAsia="hu-HU"/>
        </w:rPr>
        <w:t>(3) A pályázati idő leteltét követő 60 napon belül az ösztöndíjasnak záróbeszámolót kell készítenie, melyet 1 példányban a Kar dékánjához.</w:t>
      </w:r>
      <w:r>
        <w:rPr>
          <w:sz w:val="24"/>
          <w:szCs w:val="24"/>
          <w:lang w:eastAsia="hu-HU"/>
        </w:rPr>
        <w:br w:type="page"/>
      </w:r>
      <w:r w:rsidR="00626B73">
        <w:rPr>
          <w:rFonts w:ascii="Arial" w:hAnsi="Arial" w:cs="Arial"/>
          <w:b/>
          <w:bCs/>
          <w:spacing w:val="38"/>
          <w:sz w:val="32"/>
          <w:szCs w:val="32"/>
        </w:rPr>
        <w:lastRenderedPageBreak/>
        <w:t>PÁLYÁZÓI ADATLAP</w:t>
      </w:r>
      <w:r w:rsidR="00626B73">
        <w:rPr>
          <w:rStyle w:val="Lbjegyzet-hivatkozs"/>
          <w:rFonts w:ascii="Arial" w:hAnsi="Arial" w:cs="Arial"/>
          <w:b/>
          <w:bCs/>
          <w:spacing w:val="38"/>
          <w:sz w:val="28"/>
          <w:szCs w:val="28"/>
        </w:rPr>
        <w:footnoteReference w:customMarkFollows="1" w:id="1"/>
        <w:t>*</w:t>
      </w:r>
    </w:p>
    <w:p w:rsidR="00626B73" w:rsidRDefault="00626B73" w:rsidP="00626B7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26B73" w:rsidRDefault="00626B73" w:rsidP="00626B73">
      <w:pPr>
        <w:pStyle w:val="Szvegtrzs2"/>
        <w:rPr>
          <w:spacing w:val="26"/>
          <w:sz w:val="20"/>
          <w:szCs w:val="20"/>
        </w:rPr>
      </w:pPr>
      <w:r>
        <w:rPr>
          <w:spacing w:val="26"/>
          <w:sz w:val="20"/>
          <w:szCs w:val="20"/>
        </w:rPr>
        <w:t>A pályázat benyújtójának adatai:</w:t>
      </w:r>
    </w:p>
    <w:p w:rsidR="00626B73" w:rsidRDefault="009307A6" w:rsidP="00626B73">
      <w:pPr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</wp:posOffset>
                </wp:positionV>
                <wp:extent cx="6022975" cy="5331460"/>
                <wp:effectExtent l="14605" t="14605" r="1079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975" cy="533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6E1D" id="Rectangle 2" o:spid="_x0000_s1026" style="position:absolute;margin-left:-18pt;margin-top:1.25pt;width:474.25pt;height:4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c48QIAADY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" filled="f" strokeweight="1pt"/>
            </w:pict>
          </mc:Fallback>
        </mc:AlternateContent>
      </w:r>
    </w:p>
    <w:p w:rsidR="00626B73" w:rsidRDefault="00626B73" w:rsidP="00626B73">
      <w:pPr>
        <w:numPr>
          <w:ilvl w:val="0"/>
          <w:numId w:val="1"/>
        </w:num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  <w:spacing w:val="26"/>
        </w:rPr>
        <w:t>Neve</w:t>
      </w:r>
      <w:r>
        <w:rPr>
          <w:rFonts w:ascii="Arial" w:hAnsi="Arial" w:cs="Arial"/>
        </w:rPr>
        <w:t>:</w:t>
      </w:r>
      <w:r w:rsidR="006C1622">
        <w:rPr>
          <w:rFonts w:ascii="Arial" w:hAnsi="Arial" w:cs="Arial"/>
        </w:rPr>
        <w:t xml:space="preserve"> </w:t>
      </w:r>
    </w:p>
    <w:p w:rsidR="00626B73" w:rsidRDefault="00626B73" w:rsidP="00626B73">
      <w:pPr>
        <w:rPr>
          <w:rFonts w:ascii="Arial" w:hAnsi="Arial" w:cs="Arial"/>
        </w:rPr>
      </w:pPr>
    </w:p>
    <w:tbl>
      <w:tblPr>
        <w:tblW w:w="0" w:type="auto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1"/>
        <w:gridCol w:w="540"/>
        <w:gridCol w:w="540"/>
        <w:gridCol w:w="540"/>
        <w:gridCol w:w="540"/>
        <w:gridCol w:w="540"/>
        <w:gridCol w:w="540"/>
      </w:tblGrid>
      <w:tr w:rsidR="00626B73" w:rsidTr="0087011B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26B73" w:rsidRDefault="00626B73" w:rsidP="0087011B">
            <w:pPr>
              <w:rPr>
                <w:rFonts w:ascii="Arial" w:hAnsi="Arial" w:cs="Arial"/>
                <w:spacing w:val="26"/>
              </w:rPr>
            </w:pPr>
            <w:r>
              <w:rPr>
                <w:rFonts w:ascii="Arial" w:hAnsi="Arial" w:cs="Arial"/>
                <w:spacing w:val="26"/>
              </w:rPr>
              <w:t xml:space="preserve">2. </w:t>
            </w:r>
            <w:r>
              <w:rPr>
                <w:rFonts w:ascii="Arial" w:hAnsi="Arial" w:cs="Arial"/>
                <w:spacing w:val="26"/>
                <w:sz w:val="22"/>
                <w:szCs w:val="22"/>
              </w:rPr>
              <w:t>Születési dátuma (év, hó, nap):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73" w:rsidRPr="006C1622" w:rsidRDefault="00626B73" w:rsidP="008701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6B73" w:rsidRDefault="00626B73" w:rsidP="00626B73">
      <w:pPr>
        <w:tabs>
          <w:tab w:val="left" w:leader="dot" w:pos="8789"/>
        </w:tabs>
        <w:rPr>
          <w:rFonts w:ascii="Arial" w:hAnsi="Arial" w:cs="Arial"/>
        </w:rPr>
      </w:pPr>
    </w:p>
    <w:p w:rsidR="00626B73" w:rsidRDefault="00626B73" w:rsidP="00626B73">
      <w:pPr>
        <w:numPr>
          <w:ilvl w:val="0"/>
          <w:numId w:val="2"/>
        </w:numPr>
        <w:tabs>
          <w:tab w:val="clear" w:pos="360"/>
          <w:tab w:val="num" w:pos="284"/>
          <w:tab w:val="left" w:pos="5580"/>
        </w:tabs>
        <w:rPr>
          <w:rFonts w:ascii="Arial" w:hAnsi="Arial" w:cs="Arial"/>
          <w:spacing w:val="26"/>
        </w:rPr>
      </w:pPr>
      <w:r>
        <w:rPr>
          <w:rFonts w:ascii="Arial" w:hAnsi="Arial" w:cs="Arial"/>
          <w:spacing w:val="26"/>
        </w:rPr>
        <w:t xml:space="preserve">Tudományos fokozata: </w:t>
      </w:r>
    </w:p>
    <w:p w:rsidR="00626B73" w:rsidRDefault="00626B73" w:rsidP="00626B73">
      <w:pPr>
        <w:pStyle w:val="lfej"/>
        <w:tabs>
          <w:tab w:val="clear" w:pos="4536"/>
          <w:tab w:val="clear" w:pos="9072"/>
          <w:tab w:val="left" w:leader="dot" w:pos="8789"/>
        </w:tabs>
        <w:rPr>
          <w:rFonts w:ascii="Arial" w:hAnsi="Arial" w:cs="Arial"/>
        </w:rPr>
      </w:pPr>
    </w:p>
    <w:p w:rsidR="00626B73" w:rsidRDefault="00626B73" w:rsidP="00626B73">
      <w:pPr>
        <w:pStyle w:val="Szvegtrzsbehzssal3"/>
        <w:tabs>
          <w:tab w:val="left" w:pos="284"/>
        </w:tabs>
        <w:rPr>
          <w:rFonts w:ascii="Arial" w:hAnsi="Arial" w:cs="Arial"/>
          <w:spacing w:val="20"/>
          <w:sz w:val="24"/>
          <w:szCs w:val="24"/>
        </w:rPr>
      </w:pPr>
    </w:p>
    <w:p w:rsidR="00626B73" w:rsidRDefault="00626B73" w:rsidP="00626B73">
      <w:pPr>
        <w:pStyle w:val="Szvegtrzsbehzssal3"/>
        <w:numPr>
          <w:ilvl w:val="0"/>
          <w:numId w:val="2"/>
        </w:num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Tudományos címe</w:t>
      </w:r>
      <w:bookmarkStart w:id="1" w:name="Ellenőrzés2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626B73" w:rsidRDefault="00626B73" w:rsidP="00626B73">
      <w:pPr>
        <w:pStyle w:val="Szvegtrzsbehzssal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626B73" w:rsidRDefault="00626B73" w:rsidP="00626B73">
      <w:pPr>
        <w:pStyle w:val="Szvegtrzsbehzssal3"/>
        <w:numPr>
          <w:ilvl w:val="1"/>
          <w:numId w:val="2"/>
        </w:num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Habilitáció</w:t>
      </w:r>
      <w:bookmarkEnd w:id="1"/>
      <w:r>
        <w:rPr>
          <w:rFonts w:ascii="Arial" w:hAnsi="Arial" w:cs="Arial"/>
          <w:sz w:val="24"/>
          <w:szCs w:val="24"/>
        </w:rPr>
        <w:tab/>
        <w:t xml:space="preserve"> éve/helye: </w:t>
      </w:r>
      <w:r>
        <w:rPr>
          <w:rFonts w:ascii="Arial" w:hAnsi="Arial" w:cs="Arial"/>
          <w:sz w:val="24"/>
          <w:szCs w:val="24"/>
        </w:rPr>
        <w:tab/>
        <w:t>Akadémiai doktori cím kelte:</w:t>
      </w:r>
    </w:p>
    <w:p w:rsidR="00626B73" w:rsidRDefault="00626B73" w:rsidP="00626B73">
      <w:pPr>
        <w:pStyle w:val="Szvegtrzsbehzssal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626B73" w:rsidRDefault="00626B73" w:rsidP="00626B73">
      <w:pPr>
        <w:pStyle w:val="Szvegtrzsbehzssal3"/>
        <w:numPr>
          <w:ilvl w:val="1"/>
          <w:numId w:val="2"/>
        </w:num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MTA levelező tagja, rendes tagja (év):</w:t>
      </w:r>
    </w:p>
    <w:p w:rsidR="00626B73" w:rsidRDefault="00626B73" w:rsidP="00626B73">
      <w:pPr>
        <w:tabs>
          <w:tab w:val="left" w:pos="6480"/>
        </w:tabs>
        <w:spacing w:after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1622" w:rsidRDefault="00626B73" w:rsidP="006C1622">
      <w:pPr>
        <w:pStyle w:val="Szvegtrzs"/>
        <w:numPr>
          <w:ilvl w:val="0"/>
          <w:numId w:val="2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Szervezeti egység (intézet, klinika, tanszék, akadémiai kutatócsoport): </w:t>
      </w:r>
    </w:p>
    <w:p w:rsidR="00626B73" w:rsidRDefault="00626B73" w:rsidP="00626B73">
      <w:pPr>
        <w:pStyle w:val="Szvegtrzs"/>
        <w:rPr>
          <w:rFonts w:ascii="Arial" w:hAnsi="Arial" w:cs="Arial"/>
          <w:spacing w:val="20"/>
          <w:sz w:val="24"/>
          <w:szCs w:val="24"/>
        </w:rPr>
      </w:pPr>
    </w:p>
    <w:p w:rsidR="00626B73" w:rsidRDefault="00626B73" w:rsidP="00626B73">
      <w:pPr>
        <w:rPr>
          <w:rFonts w:ascii="Arial" w:hAnsi="Arial" w:cs="Arial"/>
          <w:b/>
          <w:bCs/>
        </w:rPr>
      </w:pPr>
    </w:p>
    <w:p w:rsidR="006C1622" w:rsidRDefault="00626B73" w:rsidP="006C1622">
      <w:pPr>
        <w:pStyle w:val="Szvegtrzs"/>
        <w:numPr>
          <w:ilvl w:val="0"/>
          <w:numId w:val="2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 pályázó munkaköre:</w:t>
      </w:r>
      <w:r w:rsidR="006C1622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626B73" w:rsidRDefault="00626B73" w:rsidP="00626B73">
      <w:pPr>
        <w:rPr>
          <w:rFonts w:ascii="Arial" w:hAnsi="Arial" w:cs="Arial"/>
          <w:b/>
          <w:bCs/>
        </w:rPr>
      </w:pPr>
    </w:p>
    <w:p w:rsidR="00626B73" w:rsidRDefault="00626B73" w:rsidP="00626B73">
      <w:pPr>
        <w:pStyle w:val="Szvegtrzs"/>
        <w:tabs>
          <w:tab w:val="left" w:pos="2694"/>
          <w:tab w:val="left" w:pos="5387"/>
          <w:tab w:val="left" w:pos="8789"/>
        </w:tabs>
        <w:rPr>
          <w:rFonts w:ascii="Arial" w:hAnsi="Arial" w:cs="Arial"/>
          <w:sz w:val="24"/>
          <w:szCs w:val="24"/>
        </w:rPr>
      </w:pPr>
    </w:p>
    <w:p w:rsidR="00626B73" w:rsidRDefault="00626B73" w:rsidP="00626B73">
      <w:pPr>
        <w:pStyle w:val="Szvegtrzs"/>
        <w:tabs>
          <w:tab w:val="left" w:pos="2694"/>
          <w:tab w:val="left" w:pos="5387"/>
          <w:tab w:val="left" w:pos="8789"/>
        </w:tabs>
        <w:rPr>
          <w:rFonts w:ascii="Arial" w:hAnsi="Arial" w:cs="Arial"/>
          <w:sz w:val="24"/>
          <w:szCs w:val="24"/>
        </w:rPr>
      </w:pPr>
    </w:p>
    <w:p w:rsidR="006C1622" w:rsidRDefault="00626B73" w:rsidP="00626B73">
      <w:pPr>
        <w:pStyle w:val="Szvegtrzs"/>
        <w:tabs>
          <w:tab w:val="left" w:pos="2694"/>
          <w:tab w:val="left" w:pos="5387"/>
          <w:tab w:val="left" w:pos="8789"/>
        </w:tabs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pacing w:val="20"/>
          <w:sz w:val="24"/>
          <w:szCs w:val="24"/>
        </w:rPr>
        <w:t xml:space="preserve">Tel.: </w:t>
      </w:r>
    </w:p>
    <w:p w:rsidR="006C1622" w:rsidRDefault="006C1622" w:rsidP="00626B73">
      <w:pPr>
        <w:pStyle w:val="Szvegtrzs"/>
        <w:tabs>
          <w:tab w:val="left" w:pos="2694"/>
          <w:tab w:val="left" w:pos="5387"/>
          <w:tab w:val="left" w:pos="8789"/>
        </w:tabs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8.</w:t>
      </w:r>
      <w:r w:rsidR="00626B73">
        <w:rPr>
          <w:rFonts w:ascii="Arial" w:hAnsi="Arial" w:cs="Arial"/>
          <w:spacing w:val="20"/>
          <w:sz w:val="24"/>
          <w:szCs w:val="24"/>
        </w:rPr>
        <w:t>Fax: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626B73" w:rsidRDefault="00626B73" w:rsidP="00626B73">
      <w:pPr>
        <w:pStyle w:val="Szvegtrzs"/>
        <w:tabs>
          <w:tab w:val="left" w:pos="2694"/>
          <w:tab w:val="left" w:pos="5387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9. E-mail:</w:t>
      </w:r>
      <w:r w:rsidR="006C1622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626B73" w:rsidRDefault="00626B73" w:rsidP="00626B73">
      <w:pPr>
        <w:tabs>
          <w:tab w:val="left" w:pos="4962"/>
          <w:tab w:val="left" w:pos="8789"/>
        </w:tabs>
        <w:rPr>
          <w:rFonts w:ascii="Arial" w:hAnsi="Arial" w:cs="Arial"/>
        </w:rPr>
      </w:pPr>
    </w:p>
    <w:p w:rsidR="00626B73" w:rsidRPr="00F93BC0" w:rsidRDefault="00626B73" w:rsidP="00626B73">
      <w:pPr>
        <w:pStyle w:val="cimbal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F93BC0">
        <w:rPr>
          <w:rFonts w:ascii="Times New Roman" w:hAnsi="Times New Roman" w:cs="Times New Roman"/>
          <w:b/>
          <w:bCs/>
          <w:sz w:val="28"/>
          <w:szCs w:val="28"/>
        </w:rPr>
        <w:lastRenderedPageBreak/>
        <w:t>A PÁLYÁZÓ SZAKMAI TEVÉKENYSÉGÉNEK BEMUTATÁSA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sz w:val="22"/>
          <w:szCs w:val="22"/>
        </w:rPr>
        <w:t>I. Szakmai önéletrajz</w:t>
      </w:r>
    </w:p>
    <w:p w:rsidR="00626B73" w:rsidRPr="00F93BC0" w:rsidRDefault="00626B73" w:rsidP="00626B73">
      <w:pPr>
        <w:rPr>
          <w:spacing w:val="24"/>
          <w:sz w:val="22"/>
          <w:szCs w:val="22"/>
        </w:rPr>
      </w:pPr>
      <w:r w:rsidRPr="00F93BC0">
        <w:rPr>
          <w:spacing w:val="24"/>
          <w:sz w:val="22"/>
          <w:szCs w:val="22"/>
        </w:rPr>
        <w:t>(Terjedelme ne haladja meg az 1 oldalt)</w:t>
      </w:r>
    </w:p>
    <w:p w:rsidR="00626B73" w:rsidRDefault="00626B73" w:rsidP="00626B73">
      <w:pPr>
        <w:rPr>
          <w:spacing w:val="24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E91789">
        <w:rPr>
          <w:b/>
          <w:bCs/>
          <w:caps/>
          <w:spacing w:val="24"/>
          <w:sz w:val="22"/>
          <w:szCs w:val="22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6C1622">
      <w:pPr>
        <w:jc w:val="both"/>
        <w:rPr>
          <w:b/>
          <w:i/>
          <w:sz w:val="18"/>
          <w:szCs w:val="18"/>
        </w:rPr>
      </w:pPr>
    </w:p>
    <w:p w:rsidR="00626B73" w:rsidRPr="00F93BC0" w:rsidRDefault="00626B73" w:rsidP="00626B73">
      <w:pPr>
        <w:rPr>
          <w:b/>
          <w:bCs/>
          <w:caps/>
          <w:spacing w:val="24"/>
          <w:sz w:val="28"/>
          <w:szCs w:val="28"/>
        </w:rPr>
      </w:pPr>
    </w:p>
    <w:p w:rsidR="00626B73" w:rsidRPr="00F93BC0" w:rsidRDefault="00626B73" w:rsidP="00626B73">
      <w:pPr>
        <w:rPr>
          <w:b/>
          <w:bCs/>
          <w:caps/>
          <w:spacing w:val="24"/>
          <w:sz w:val="28"/>
          <w:szCs w:val="28"/>
        </w:rPr>
      </w:pPr>
      <w:r w:rsidRPr="00F93BC0">
        <w:rPr>
          <w:b/>
          <w:bCs/>
          <w:caps/>
          <w:spacing w:val="24"/>
          <w:sz w:val="28"/>
          <w:szCs w:val="28"/>
        </w:rPr>
        <w:t>II. OKTATÁSI TEVÉKENYSÉG ÉS OKTATÁSSZERVEZÉS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  <w:t xml:space="preserve">II/1. Oktatott tárgyak 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7"/>
        <w:gridCol w:w="1008"/>
        <w:gridCol w:w="1701"/>
        <w:gridCol w:w="2268"/>
        <w:gridCol w:w="2903"/>
      </w:tblGrid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Tárgy megnevezése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Típusa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Képzési szint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Képzési szak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 xml:space="preserve">Tagozat 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Tanév, szemeszter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Óraszám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Hallgatók létszáma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</w:tbl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sz w:val="28"/>
          <w:szCs w:val="28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0F72FE">
      <w:pPr>
        <w:rPr>
          <w:b/>
          <w:bCs/>
          <w:sz w:val="28"/>
          <w:szCs w:val="28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sz w:val="28"/>
          <w:szCs w:val="28"/>
        </w:rPr>
        <w:t>II/2. Oktatás-fejlesztési tevékenység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z w:val="22"/>
          <w:szCs w:val="22"/>
        </w:rPr>
        <w:t>II/2.1.Új szak, tanterv, tantárgy, módszer bevezetése, fejlesztése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560"/>
        <w:gridCol w:w="2477"/>
      </w:tblGrid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  <w:t>Megnevezése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  <w:t xml:space="preserve">Típusa 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  <w:t>A fejlesztés célja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  <w:t xml:space="preserve">Részvétel jellege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2"/>
                <w:szCs w:val="22"/>
              </w:rPr>
              <w:t>Bevezetés időpontja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</w:p>
        </w:tc>
      </w:tr>
    </w:tbl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caps/>
          <w:sz w:val="22"/>
          <w:szCs w:val="22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0F72FE">
      <w:pPr>
        <w:rPr>
          <w:b/>
          <w:bCs/>
          <w:caps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caps w:val="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z w:val="22"/>
          <w:szCs w:val="22"/>
        </w:rPr>
        <w:t>II/2.2. Részvétel oktatás-fejlesztési programokban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caps w:val="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0F72FE">
      <w:pPr>
        <w:rPr>
          <w:b/>
          <w:bCs/>
          <w:caps/>
          <w:smallCaps/>
          <w:spacing w:val="10"/>
          <w:sz w:val="22"/>
          <w:szCs w:val="22"/>
        </w:rPr>
      </w:pPr>
    </w:p>
    <w:p w:rsidR="00626B73" w:rsidRPr="00F93BC0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  <w:t xml:space="preserve">II/3. </w:t>
      </w:r>
      <w:r w:rsidRPr="00F93BC0">
        <w:rPr>
          <w:rFonts w:ascii="Times New Roman" w:hAnsi="Times New Roman" w:cs="Times New Roman"/>
          <w:b/>
          <w:bCs/>
          <w:caps w:val="0"/>
          <w:sz w:val="22"/>
          <w:szCs w:val="22"/>
        </w:rPr>
        <w:t>Az oktatási tevékenység eredményei, hatása, oktatásszervezés, vezetői feladatok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18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18"/>
          <w:sz w:val="22"/>
          <w:szCs w:val="22"/>
        </w:rPr>
        <w:br w:type="page"/>
      </w: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18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18"/>
          <w:sz w:val="22"/>
          <w:szCs w:val="22"/>
        </w:rPr>
        <w:t>II/3.1. A pályázó által írt tankönyv, jegyzet, oktatási segédlet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1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2410"/>
        <w:gridCol w:w="1559"/>
        <w:gridCol w:w="1769"/>
      </w:tblGrid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Címe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Részvétel jellege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Kiadó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Kiadás éve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Kiadás helye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Lapszám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</w:tbl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caps/>
          <w:spacing w:val="20"/>
          <w:sz w:val="22"/>
          <w:szCs w:val="22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0F72FE">
      <w:pPr>
        <w:rPr>
          <w:b/>
          <w:bCs/>
          <w:caps/>
          <w:spacing w:val="2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>II/3.2. Oktatásszervezés, tagság oktatási testületekben, vezetői feladatok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br w:type="page"/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>II/3.3. Elismerések, díjak, külföldi vendégoktatói meghívások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626B73" w:rsidRPr="00F93BC0" w:rsidRDefault="00626B73" w:rsidP="00626B73">
      <w:pPr>
        <w:pStyle w:val="Cmsor8"/>
        <w:rPr>
          <w:rFonts w:ascii="Times New Roman" w:hAnsi="Times New Roman" w:cs="Times New Roman"/>
        </w:rPr>
      </w:pPr>
      <w:r w:rsidRPr="00F93BC0">
        <w:rPr>
          <w:rFonts w:ascii="Times New Roman" w:hAnsi="Times New Roman" w:cs="Times New Roman"/>
        </w:rPr>
        <w:br w:type="page"/>
      </w: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msor8"/>
        <w:rPr>
          <w:rFonts w:ascii="Times New Roman" w:hAnsi="Times New Roman" w:cs="Times New Roman"/>
        </w:rPr>
      </w:pPr>
      <w:r w:rsidRPr="00F93BC0">
        <w:rPr>
          <w:rFonts w:ascii="Times New Roman" w:hAnsi="Times New Roman" w:cs="Times New Roman"/>
        </w:rPr>
        <w:t>III. KUTATÁSI TEVÉKENYSÉG EREDMÉNYEI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III/1. Publikációk (és visszhangjuk)</w:t>
      </w:r>
    </w:p>
    <w:p w:rsidR="00626B7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</w:p>
    <w:p w:rsidR="00360BAB" w:rsidRDefault="00360BAB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360BAB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szakkönyv, monográfia (egész munkásságából)</w:t>
      </w:r>
    </w:p>
    <w:p w:rsidR="00360BAB" w:rsidRDefault="00360BAB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</w:p>
    <w:p w:rsidR="00360BAB" w:rsidRDefault="00360BAB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A</w:t>
      </w:r>
      <w:r w:rsidRPr="00360BAB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 xml:space="preserve"> legfontosabbnak tartott 10 publikáció (az utóbbi 5 évből)</w:t>
      </w:r>
    </w:p>
    <w:p w:rsidR="00360BAB" w:rsidRDefault="00360BAB" w:rsidP="00360BAB">
      <w:pPr>
        <w:pStyle w:val="cimbalra"/>
        <w:jc w:val="both"/>
        <w:rPr>
          <w:rFonts w:ascii="Times New Roman" w:hAnsi="Times New Roman" w:cs="Times New Roman"/>
          <w:bCs/>
          <w:caps w:val="0"/>
          <w:sz w:val="20"/>
          <w:szCs w:val="20"/>
        </w:rPr>
      </w:pPr>
    </w:p>
    <w:p w:rsidR="00360BAB" w:rsidRDefault="00360BAB" w:rsidP="00360BAB">
      <w:pPr>
        <w:pStyle w:val="cimbalra"/>
        <w:jc w:val="both"/>
        <w:rPr>
          <w:rFonts w:ascii="Times New Roman" w:hAnsi="Times New Roman" w:cs="Times New Roman"/>
          <w:bCs/>
          <w:caps w:val="0"/>
          <w:sz w:val="20"/>
          <w:szCs w:val="20"/>
        </w:rPr>
      </w:pPr>
    </w:p>
    <w:p w:rsidR="00135EB4" w:rsidRDefault="00135EB4" w:rsidP="00360BAB">
      <w:pPr>
        <w:pStyle w:val="cimbalra"/>
        <w:jc w:val="both"/>
        <w:rPr>
          <w:rFonts w:ascii="Times New Roman" w:hAnsi="Times New Roman" w:cs="Times New Roman"/>
          <w:bCs/>
          <w:caps w:val="0"/>
          <w:sz w:val="20"/>
          <w:szCs w:val="20"/>
        </w:rPr>
      </w:pPr>
    </w:p>
    <w:p w:rsidR="00135EB4" w:rsidRDefault="00135EB4" w:rsidP="00360BAB">
      <w:pPr>
        <w:pStyle w:val="cimbalra"/>
        <w:jc w:val="both"/>
      </w:pPr>
      <w:r w:rsidRPr="00F93BC0">
        <w:t>az in exte</w:t>
      </w:r>
      <w:r>
        <w:t>nso közlemények impakt faktora</w:t>
      </w:r>
    </w:p>
    <w:p w:rsidR="00135EB4" w:rsidRDefault="00135EB4" w:rsidP="00360BAB">
      <w:pPr>
        <w:pStyle w:val="cimbalra"/>
        <w:jc w:val="both"/>
      </w:pPr>
    </w:p>
    <w:p w:rsidR="00135EB4" w:rsidRDefault="00135EB4" w:rsidP="00360BAB">
      <w:pPr>
        <w:pStyle w:val="cimbalra"/>
        <w:jc w:val="both"/>
      </w:pPr>
      <w:r>
        <w:t>idézettség</w:t>
      </w:r>
    </w:p>
    <w:p w:rsidR="00135EB4" w:rsidRDefault="00135EB4" w:rsidP="00360BAB">
      <w:pPr>
        <w:pStyle w:val="cimbalra"/>
        <w:jc w:val="both"/>
      </w:pPr>
    </w:p>
    <w:p w:rsidR="00135EB4" w:rsidRDefault="00135EB4" w:rsidP="00360BAB">
      <w:pPr>
        <w:pStyle w:val="cimbalra"/>
        <w:jc w:val="both"/>
        <w:rPr>
          <w:caps w:val="0"/>
        </w:rPr>
      </w:pPr>
      <w:r w:rsidRPr="00135EB4">
        <w:rPr>
          <w:caps w:val="0"/>
        </w:rPr>
        <w:t>Teljes életmű</w:t>
      </w:r>
      <w:r>
        <w:rPr>
          <w:caps w:val="0"/>
        </w:rPr>
        <w:t xml:space="preserve"> független idézettsége: </w:t>
      </w:r>
    </w:p>
    <w:p w:rsidR="00135EB4" w:rsidRDefault="00135EB4" w:rsidP="00360BAB">
      <w:pPr>
        <w:pStyle w:val="cimbalra"/>
        <w:jc w:val="both"/>
        <w:rPr>
          <w:caps w:val="0"/>
        </w:rPr>
      </w:pPr>
      <w:r>
        <w:rPr>
          <w:caps w:val="0"/>
        </w:rPr>
        <w:t>Az u</w:t>
      </w:r>
      <w:r w:rsidRPr="00135EB4">
        <w:rPr>
          <w:caps w:val="0"/>
        </w:rPr>
        <w:t xml:space="preserve">tóbbi 5 évben megjelent </w:t>
      </w:r>
      <w:r>
        <w:rPr>
          <w:caps w:val="0"/>
        </w:rPr>
        <w:t xml:space="preserve">cikkek független idézettsége: </w:t>
      </w:r>
    </w:p>
    <w:p w:rsidR="00135EB4" w:rsidRDefault="00135EB4" w:rsidP="00360BAB">
      <w:pPr>
        <w:pStyle w:val="cimbalra"/>
        <w:jc w:val="both"/>
        <w:rPr>
          <w:caps w:val="0"/>
        </w:rPr>
      </w:pPr>
    </w:p>
    <w:p w:rsidR="00135EB4" w:rsidRPr="00135EB4" w:rsidRDefault="00135EB4" w:rsidP="00135EB4">
      <w:pPr>
        <w:pStyle w:val="cimbalra"/>
        <w:rPr>
          <w:rFonts w:ascii="Times New Roman" w:hAnsi="Times New Roman" w:cs="Times New Roman"/>
          <w:bCs/>
          <w:caps w:val="0"/>
          <w:sz w:val="20"/>
          <w:szCs w:val="20"/>
        </w:rPr>
      </w:pPr>
      <w:r w:rsidRPr="00F93BC0">
        <w:t>szakmaspecifikus alkotások (újítások, szabadalmak, K+F tevékenység stb.)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br w:type="page"/>
      </w: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III/2. Tudományos utánpótlás nevelése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2"/>
          <w:szCs w:val="22"/>
        </w:rPr>
      </w:pPr>
    </w:p>
    <w:p w:rsidR="00697ACD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 xml:space="preserve">III/2.1. </w:t>
      </w:r>
    </w:p>
    <w:p w:rsidR="00727349" w:rsidRDefault="00727349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697ACD" w:rsidRPr="00727349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Vezetése alatt készült </w:t>
      </w:r>
      <w:r w:rsidR="00697ACD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diplomamunkák:</w:t>
      </w:r>
    </w:p>
    <w:p w:rsidR="00727349" w:rsidRDefault="00727349" w:rsidP="00697ACD">
      <w:pPr>
        <w:pStyle w:val="cimbalra"/>
        <w:jc w:val="both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8D4665" w:rsidRDefault="008D4665" w:rsidP="00697ACD">
      <w:pPr>
        <w:pStyle w:val="cimbalra"/>
        <w:jc w:val="both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697ACD" w:rsidRDefault="00697ACD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61116F" w:rsidRPr="00727349" w:rsidRDefault="00727349" w:rsidP="0061116F">
      <w:pPr>
        <w:pStyle w:val="cimbalra"/>
        <w:ind w:left="709" w:hanging="709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Vezetése alatt készült </w:t>
      </w:r>
      <w:r w:rsidR="0061116F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TDK dolgozatok</w:t>
      </w:r>
      <w:r w:rsidR="00697ACD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:</w:t>
      </w:r>
      <w:r w:rsidR="0061116F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</w:p>
    <w:p w:rsidR="00D37E6B" w:rsidRDefault="00D37E6B" w:rsidP="0061116F">
      <w:pPr>
        <w:pStyle w:val="cimbalra"/>
        <w:ind w:left="709" w:hanging="709"/>
        <w:rPr>
          <w:rFonts w:ascii="Times New Roman" w:hAnsi="Times New Roman" w:cs="Times New Roman"/>
          <w:caps w:val="0"/>
          <w:spacing w:val="20"/>
          <w:sz w:val="22"/>
          <w:szCs w:val="22"/>
        </w:rPr>
      </w:pPr>
    </w:p>
    <w:p w:rsidR="008D4665" w:rsidRDefault="008D4665" w:rsidP="0061116F">
      <w:pPr>
        <w:pStyle w:val="cimbalra"/>
        <w:ind w:left="709" w:hanging="709"/>
        <w:rPr>
          <w:rFonts w:ascii="Times New Roman" w:hAnsi="Times New Roman" w:cs="Times New Roman"/>
          <w:caps w:val="0"/>
          <w:spacing w:val="20"/>
          <w:sz w:val="22"/>
          <w:szCs w:val="22"/>
        </w:rPr>
      </w:pPr>
    </w:p>
    <w:p w:rsidR="008D4665" w:rsidRPr="00F93BC0" w:rsidRDefault="008D4665" w:rsidP="0061116F">
      <w:pPr>
        <w:pStyle w:val="cimbalra"/>
        <w:ind w:left="709" w:hanging="709"/>
        <w:rPr>
          <w:rFonts w:ascii="Times New Roman" w:hAnsi="Times New Roman" w:cs="Times New Roman"/>
          <w:caps w:val="0"/>
          <w:spacing w:val="20"/>
          <w:sz w:val="22"/>
          <w:szCs w:val="22"/>
        </w:rPr>
      </w:pPr>
    </w:p>
    <w:p w:rsidR="00727349" w:rsidRPr="00727349" w:rsidRDefault="00727349" w:rsidP="00727349">
      <w:pPr>
        <w:pStyle w:val="cimbalra"/>
        <w:ind w:left="709" w:hanging="709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Vezetése alatt készült PhD értekezések:</w:t>
      </w:r>
    </w:p>
    <w:p w:rsidR="00727349" w:rsidRDefault="00727349" w:rsidP="00727349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727349" w:rsidRDefault="00727349" w:rsidP="00727349">
      <w:pPr>
        <w:pStyle w:val="cimbalra"/>
        <w:jc w:val="both"/>
        <w:rPr>
          <w:rFonts w:ascii="Times New Roman" w:hAnsi="Times New Roman" w:cs="Times New Roman"/>
          <w:caps w:val="0"/>
          <w:sz w:val="22"/>
          <w:szCs w:val="22"/>
        </w:rPr>
      </w:pPr>
    </w:p>
    <w:p w:rsidR="00727349" w:rsidRPr="0061116F" w:rsidRDefault="00727349" w:rsidP="00697ACD">
      <w:pPr>
        <w:pStyle w:val="cimbalra"/>
        <w:jc w:val="both"/>
        <w:rPr>
          <w:rFonts w:ascii="Times New Roman" w:hAnsi="Times New Roman" w:cs="Times New Roman"/>
          <w:caps w:val="0"/>
          <w:sz w:val="22"/>
          <w:szCs w:val="22"/>
        </w:rPr>
      </w:pPr>
    </w:p>
    <w:p w:rsidR="00626B73" w:rsidRPr="00F93BC0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br w:type="page"/>
      </w: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imbalra"/>
        <w:ind w:left="709" w:hanging="709"/>
        <w:rPr>
          <w:rFonts w:ascii="Times New Roman" w:hAnsi="Times New Roman" w:cs="Times New Roman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>III/2.2. A pályázó részvétele a doktori képzésben, szakképzésben (témavezetés, tanfolyamok stb.)</w:t>
      </w:r>
    </w:p>
    <w:p w:rsidR="00626B73" w:rsidRPr="00F93BC0" w:rsidRDefault="00626B73" w:rsidP="00626B73">
      <w:pPr>
        <w:pStyle w:val="cimbalra"/>
        <w:jc w:val="both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caps/>
          <w:smallCaps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imbalra"/>
        <w:jc w:val="both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III/3. Kutatási tevékenységek hatása, szakmai elismertség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z w:val="22"/>
          <w:szCs w:val="22"/>
        </w:rPr>
        <w:t>III/3.1. Sikeres kutatási projektek az utóbbi 5 évben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cap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1842"/>
        <w:gridCol w:w="1134"/>
        <w:gridCol w:w="1769"/>
      </w:tblGrid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Téma</w:t>
            </w: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Támogató/</w:t>
            </w: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br/>
              <w:t>megbízó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Összeg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Részvétel jellege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Témavezető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Futamidő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Befejezés időpontja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Eredmény</w:t>
            </w: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</w:tbl>
    <w:p w:rsidR="00626B73" w:rsidRPr="00F93BC0" w:rsidRDefault="00626B73" w:rsidP="00626B73">
      <w:pPr>
        <w:pStyle w:val="Cmsor2"/>
        <w:rPr>
          <w:rFonts w:ascii="Times New Roman" w:hAnsi="Times New Roman" w:cs="Times New Roman"/>
          <w:spacing w:val="20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spacing w:val="20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msor2"/>
        <w:ind w:left="709" w:hanging="709"/>
        <w:jc w:val="left"/>
        <w:rPr>
          <w:rFonts w:ascii="Times New Roman" w:hAnsi="Times New Roman" w:cs="Times New Roman"/>
          <w:b w:val="0"/>
          <w:bCs w:val="0"/>
          <w:spacing w:val="20"/>
        </w:rPr>
      </w:pPr>
      <w:r w:rsidRPr="00F93BC0">
        <w:rPr>
          <w:rFonts w:ascii="Times New Roman" w:hAnsi="Times New Roman" w:cs="Times New Roman"/>
          <w:spacing w:val="20"/>
        </w:rPr>
        <w:t>III/3.2. Tagság tudományos testületekben (azok vezetőségében), kutatásszervezési eredmények</w:t>
      </w:r>
    </w:p>
    <w:p w:rsidR="00626B73" w:rsidRPr="00F93BC0" w:rsidRDefault="00626B73" w:rsidP="00626B73">
      <w:pPr>
        <w:pStyle w:val="Cmsor2"/>
        <w:ind w:left="709" w:hanging="709"/>
        <w:rPr>
          <w:rFonts w:ascii="Times New Roman" w:hAnsi="Times New Roman" w:cs="Times New Roman"/>
          <w:b w:val="0"/>
          <w:bCs w:val="0"/>
        </w:rPr>
      </w:pPr>
    </w:p>
    <w:p w:rsidR="00626B73" w:rsidRPr="00F93BC0" w:rsidRDefault="00626B73" w:rsidP="00626B73">
      <w:pPr>
        <w:pStyle w:val="Cmsor2"/>
        <w:ind w:left="709" w:hanging="709"/>
        <w:rPr>
          <w:rFonts w:ascii="Times New Roman" w:hAnsi="Times New Roman" w:cs="Times New Roman"/>
          <w:spacing w:val="20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spacing w:val="20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 5 évre vonatkozóan adják meg a kért adatokat.</w:t>
      </w:r>
    </w:p>
    <w:p w:rsidR="00626B73" w:rsidRPr="00F93BC0" w:rsidRDefault="00626B73" w:rsidP="000F72FE">
      <w:pPr>
        <w:rPr>
          <w:spacing w:val="20"/>
        </w:rPr>
      </w:pPr>
    </w:p>
    <w:p w:rsidR="00626B73" w:rsidRPr="00F93BC0" w:rsidRDefault="00626B73" w:rsidP="00626B73">
      <w:pPr>
        <w:pStyle w:val="Cmsor2"/>
        <w:ind w:left="709" w:hanging="709"/>
        <w:jc w:val="left"/>
        <w:rPr>
          <w:rFonts w:ascii="Times New Roman" w:hAnsi="Times New Roman" w:cs="Times New Roman"/>
          <w:spacing w:val="20"/>
        </w:rPr>
      </w:pPr>
      <w:r w:rsidRPr="00F93BC0">
        <w:rPr>
          <w:rFonts w:ascii="Times New Roman" w:hAnsi="Times New Roman" w:cs="Times New Roman"/>
          <w:spacing w:val="20"/>
        </w:rPr>
        <w:t>III/3.3. A pályázó szakmai elismertsége, tanácsadói, szakértői tevékenység, szakmai közéleti tevékenység (pl. szakmai kollégium, folyóirat szerkesztés stb.)</w:t>
      </w:r>
    </w:p>
    <w:p w:rsidR="00626B73" w:rsidRPr="00F93BC0" w:rsidRDefault="00626B73" w:rsidP="00626B73">
      <w:pPr>
        <w:jc w:val="center"/>
        <w:rPr>
          <w:b/>
          <w:bCs/>
          <w:sz w:val="22"/>
          <w:szCs w:val="22"/>
        </w:rPr>
      </w:pPr>
    </w:p>
    <w:p w:rsidR="00626B73" w:rsidRPr="00F93BC0" w:rsidRDefault="00626B73" w:rsidP="00626B73">
      <w:pPr>
        <w:jc w:val="center"/>
        <w:rPr>
          <w:b/>
          <w:bCs/>
          <w:sz w:val="22"/>
          <w:szCs w:val="22"/>
        </w:rPr>
      </w:pPr>
    </w:p>
    <w:p w:rsidR="00626B73" w:rsidRPr="00F93BC0" w:rsidRDefault="00626B73" w:rsidP="00626B73">
      <w:pPr>
        <w:pStyle w:val="Szvegtrzs3"/>
        <w:spacing w:line="360" w:lineRule="auto"/>
        <w:rPr>
          <w:spacing w:val="26"/>
          <w:sz w:val="28"/>
          <w:szCs w:val="28"/>
        </w:rPr>
      </w:pPr>
      <w:r w:rsidRPr="00F93BC0">
        <w:rPr>
          <w:spacing w:val="26"/>
          <w:sz w:val="28"/>
          <w:szCs w:val="28"/>
        </w:rPr>
        <w:br w:type="page"/>
      </w:r>
      <w:r w:rsidRPr="00F93BC0">
        <w:rPr>
          <w:spacing w:val="26"/>
          <w:sz w:val="28"/>
          <w:szCs w:val="28"/>
        </w:rPr>
        <w:lastRenderedPageBreak/>
        <w:t>IV. RÉSZLETES MUNKATERV</w:t>
      </w:r>
    </w:p>
    <w:p w:rsidR="00626B73" w:rsidRPr="00F93BC0" w:rsidRDefault="00626B73" w:rsidP="00626B73">
      <w:pPr>
        <w:spacing w:line="360" w:lineRule="auto"/>
        <w:rPr>
          <w:spacing w:val="20"/>
          <w:sz w:val="22"/>
          <w:szCs w:val="22"/>
        </w:rPr>
      </w:pPr>
      <w:r w:rsidRPr="00F93BC0">
        <w:rPr>
          <w:spacing w:val="20"/>
          <w:sz w:val="22"/>
          <w:szCs w:val="22"/>
        </w:rPr>
        <w:t>IV/</w:t>
      </w:r>
      <w:r w:rsidR="000F72FE">
        <w:rPr>
          <w:spacing w:val="20"/>
          <w:sz w:val="22"/>
          <w:szCs w:val="22"/>
        </w:rPr>
        <w:t>1</w:t>
      </w:r>
      <w:r w:rsidRPr="00F93BC0">
        <w:rPr>
          <w:spacing w:val="20"/>
          <w:sz w:val="22"/>
          <w:szCs w:val="22"/>
        </w:rPr>
        <w:t xml:space="preserve">.  A pályázó fő célkitűzéseinek összefoglalása </w:t>
      </w:r>
    </w:p>
    <w:p w:rsidR="00626B73" w:rsidRPr="00F93BC0" w:rsidRDefault="000F72FE" w:rsidP="00626B73">
      <w:pPr>
        <w:spacing w:line="360" w:lineRule="auto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IV/2</w:t>
      </w:r>
      <w:r w:rsidR="00626B73" w:rsidRPr="00F93BC0">
        <w:rPr>
          <w:spacing w:val="20"/>
          <w:sz w:val="22"/>
          <w:szCs w:val="22"/>
        </w:rPr>
        <w:t>. A pályázó tervezett oktatási tevékenységének részletezése</w:t>
      </w:r>
    </w:p>
    <w:p w:rsidR="00626B73" w:rsidRPr="00F93BC0" w:rsidRDefault="00626B73" w:rsidP="00626B73">
      <w:pPr>
        <w:spacing w:line="360" w:lineRule="auto"/>
        <w:rPr>
          <w:spacing w:val="20"/>
          <w:sz w:val="22"/>
          <w:szCs w:val="22"/>
        </w:rPr>
      </w:pPr>
      <w:r w:rsidRPr="00F93BC0">
        <w:rPr>
          <w:spacing w:val="20"/>
          <w:sz w:val="22"/>
          <w:szCs w:val="22"/>
        </w:rPr>
        <w:t>IV/</w:t>
      </w:r>
      <w:r w:rsidR="000F72FE">
        <w:rPr>
          <w:spacing w:val="20"/>
          <w:sz w:val="22"/>
          <w:szCs w:val="22"/>
        </w:rPr>
        <w:t>3</w:t>
      </w:r>
      <w:r w:rsidRPr="00F93BC0">
        <w:rPr>
          <w:spacing w:val="20"/>
          <w:sz w:val="22"/>
          <w:szCs w:val="22"/>
        </w:rPr>
        <w:t>. A pályázó tervezett kutatási tevékenységének részletezése</w:t>
      </w:r>
    </w:p>
    <w:p w:rsidR="00626B73" w:rsidRPr="00F93BC0" w:rsidRDefault="00626B73" w:rsidP="00626B73">
      <w:pPr>
        <w:spacing w:line="360" w:lineRule="auto"/>
        <w:rPr>
          <w:spacing w:val="20"/>
          <w:sz w:val="22"/>
          <w:szCs w:val="22"/>
        </w:rPr>
      </w:pPr>
      <w:r w:rsidRPr="00F93BC0">
        <w:rPr>
          <w:spacing w:val="20"/>
          <w:sz w:val="22"/>
          <w:szCs w:val="22"/>
        </w:rPr>
        <w:t>IV/</w:t>
      </w:r>
      <w:r w:rsidR="000F72FE">
        <w:rPr>
          <w:spacing w:val="20"/>
          <w:sz w:val="22"/>
          <w:szCs w:val="22"/>
        </w:rPr>
        <w:t>4</w:t>
      </w:r>
      <w:r w:rsidRPr="00F93BC0">
        <w:rPr>
          <w:spacing w:val="20"/>
          <w:sz w:val="22"/>
          <w:szCs w:val="22"/>
        </w:rPr>
        <w:t>. A munkaterv időrendi ütemezése, a megvalósítás forrásai és a várható eredmények</w:t>
      </w:r>
    </w:p>
    <w:p w:rsidR="00626B73" w:rsidRPr="00F93BC0" w:rsidRDefault="00626B73" w:rsidP="00626B73">
      <w:pPr>
        <w:jc w:val="center"/>
        <w:rPr>
          <w:sz w:val="36"/>
          <w:szCs w:val="36"/>
        </w:rPr>
      </w:pPr>
      <w:r w:rsidRPr="00F93BC0">
        <w:rPr>
          <w:b/>
          <w:bCs/>
          <w:sz w:val="28"/>
          <w:szCs w:val="28"/>
        </w:rPr>
        <w:br w:type="page"/>
      </w:r>
      <w:r w:rsidRPr="00F93BC0">
        <w:rPr>
          <w:sz w:val="36"/>
          <w:szCs w:val="36"/>
        </w:rPr>
        <w:lastRenderedPageBreak/>
        <w:t xml:space="preserve">Egységes adatlap az oktatói teljesítmény értékeléséhez </w:t>
      </w:r>
    </w:p>
    <w:p w:rsidR="00626B73" w:rsidRPr="00F93BC0" w:rsidRDefault="00626B73" w:rsidP="00626B73"/>
    <w:p w:rsidR="00626B73" w:rsidRPr="00F93BC0" w:rsidRDefault="00626B73" w:rsidP="00626B73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>*Kérjük, hogy 5 évre vonatkozóan adják meg a kért adatokat.</w:t>
      </w:r>
    </w:p>
    <w:p w:rsidR="00626B73" w:rsidRPr="00F93BC0" w:rsidRDefault="00626B73" w:rsidP="00626B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26B73" w:rsidRPr="00F93BC0" w:rsidTr="00626B73">
        <w:tc>
          <w:tcPr>
            <w:tcW w:w="5000" w:type="pct"/>
          </w:tcPr>
          <w:p w:rsidR="00626B73" w:rsidRPr="00F93BC0" w:rsidRDefault="00626B73" w:rsidP="00626B73">
            <w:pPr>
              <w:jc w:val="center"/>
              <w:rPr>
                <w:b/>
                <w:sz w:val="52"/>
                <w:szCs w:val="52"/>
              </w:rPr>
            </w:pPr>
            <w:r w:rsidRPr="00F93BC0">
              <w:rPr>
                <w:b/>
                <w:sz w:val="52"/>
                <w:szCs w:val="52"/>
              </w:rPr>
              <w:t>Graduális képzés</w:t>
            </w:r>
          </w:p>
        </w:tc>
      </w:tr>
    </w:tbl>
    <w:p w:rsidR="00626B73" w:rsidRPr="00F93BC0" w:rsidRDefault="00626B73" w:rsidP="00626B7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060"/>
        <w:gridCol w:w="1800"/>
        <w:gridCol w:w="1980"/>
      </w:tblGrid>
      <w:tr w:rsidR="00626B73" w:rsidRPr="00F93BC0" w:rsidTr="00626B73">
        <w:trPr>
          <w:trHeight w:val="567"/>
        </w:trPr>
        <w:tc>
          <w:tcPr>
            <w:tcW w:w="2448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Értékelési terület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Megadandó</w:t>
            </w:r>
          </w:p>
        </w:tc>
        <w:tc>
          <w:tcPr>
            <w:tcW w:w="180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Összesen</w:t>
            </w:r>
          </w:p>
        </w:tc>
        <w:tc>
          <w:tcPr>
            <w:tcW w:w="198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*Utolsó 3/5 évben</w:t>
            </w: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/>
          <w:p w:rsidR="00626B73" w:rsidRPr="00F93BC0" w:rsidRDefault="00626B73" w:rsidP="0087011B">
            <w:r w:rsidRPr="00F93BC0">
              <w:t>Gyakorlatok tartása</w:t>
            </w:r>
          </w:p>
          <w:p w:rsidR="00626B73" w:rsidRPr="00F93BC0" w:rsidRDefault="00626B73" w:rsidP="0087011B"/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Félévek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Szigorlók gyakorlati oktatása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/>
          <w:p w:rsidR="00626B73" w:rsidRPr="00F93BC0" w:rsidRDefault="00626B73" w:rsidP="0087011B">
            <w:r w:rsidRPr="00F93BC0">
              <w:t>Tantermi előadások</w:t>
            </w:r>
          </w:p>
          <w:p w:rsidR="00626B73" w:rsidRPr="00F93BC0" w:rsidRDefault="00626B73" w:rsidP="0087011B"/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/>
          <w:p w:rsidR="00626B73" w:rsidRPr="00F93BC0" w:rsidRDefault="00626B73" w:rsidP="0087011B">
            <w:r w:rsidRPr="00F93BC0">
              <w:t>Vizsgáztatás</w:t>
            </w:r>
          </w:p>
          <w:p w:rsidR="00626B73" w:rsidRPr="00F93BC0" w:rsidRDefault="00626B73" w:rsidP="0087011B"/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Diplomamunka témavezetése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Diplomamunkák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TDK pályamunka témavezetése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Dolgozatok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Díjazott TDK-s hallgató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Helyezést elértek száma, Díjazottak száma, díj típusa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Tanulmányi felelősi tevékenység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Évfolyam és 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Oktatási anyag létrehozása (jegyzet, silabusz, tankönyvfejezet írás ill. szerkesztés)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Tételesen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Tantárgyfejlesztés</w:t>
            </w:r>
          </w:p>
          <w:p w:rsidR="00626B73" w:rsidRPr="00F93BC0" w:rsidRDefault="00626B73" w:rsidP="0087011B">
            <w:r w:rsidRPr="00F93BC0">
              <w:t xml:space="preserve">(az előzőbe nem sorolható egyéb tevékenység, mint pl. új tantárgy bevezetése, tanszéki koordinációs feladatok, stb) 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Tételesen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Egyebek:</w:t>
            </w:r>
          </w:p>
          <w:p w:rsidR="00626B73" w:rsidRPr="00F93BC0" w:rsidRDefault="00626B73" w:rsidP="0087011B">
            <w:r w:rsidRPr="00F93BC0">
              <w:t>(Kizárólag oktatással kapcsolatos egyéb teljesítmény)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 xml:space="preserve">Tételesen 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</w:tbl>
    <w:p w:rsidR="00626B73" w:rsidRPr="00F93BC0" w:rsidRDefault="00626B73" w:rsidP="00626B73">
      <w:r w:rsidRPr="00F93BC0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26B73" w:rsidRPr="00F93BC0" w:rsidTr="00626B73">
        <w:tc>
          <w:tcPr>
            <w:tcW w:w="5000" w:type="pct"/>
          </w:tcPr>
          <w:p w:rsidR="00626B73" w:rsidRPr="00F93BC0" w:rsidRDefault="00626B73" w:rsidP="00626B73">
            <w:pPr>
              <w:jc w:val="center"/>
              <w:rPr>
                <w:b/>
                <w:sz w:val="52"/>
                <w:szCs w:val="52"/>
              </w:rPr>
            </w:pPr>
            <w:r w:rsidRPr="00F93BC0">
              <w:rPr>
                <w:b/>
                <w:sz w:val="52"/>
                <w:szCs w:val="52"/>
              </w:rPr>
              <w:t>Posztgraduális képzés</w:t>
            </w:r>
          </w:p>
        </w:tc>
      </w:tr>
    </w:tbl>
    <w:p w:rsidR="00626B73" w:rsidRPr="00F93BC0" w:rsidRDefault="00626B73" w:rsidP="00626B7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2340"/>
        <w:gridCol w:w="2160"/>
      </w:tblGrid>
      <w:tr w:rsidR="00626B73" w:rsidRPr="00F93BC0" w:rsidTr="00626B73">
        <w:trPr>
          <w:trHeight w:val="428"/>
        </w:trPr>
        <w:tc>
          <w:tcPr>
            <w:tcW w:w="2628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Értékelési terület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Megadandó</w:t>
            </w:r>
          </w:p>
        </w:tc>
        <w:tc>
          <w:tcPr>
            <w:tcW w:w="234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Összesen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*Utolsó 3/5 évben</w:t>
            </w:r>
          </w:p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PhD kurzus vezetése (akár elméleti, akár klinikai témában)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Megtartott kurzusok címe, időpontja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Előadó PhD kurzuson</w:t>
            </w:r>
          </w:p>
          <w:p w:rsidR="00626B73" w:rsidRPr="00F93BC0" w:rsidRDefault="00626B73" w:rsidP="0087011B">
            <w:r w:rsidRPr="00F93BC0">
              <w:t>(akár elméleti, akár klinikai témában)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Kurzusok, előadások címe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0F72FE">
            <w:r w:rsidRPr="00F93BC0">
              <w:t>Szak</w:t>
            </w:r>
            <w:r w:rsidR="000F72FE">
              <w:t>gyógyszerész</w:t>
            </w:r>
            <w:r w:rsidRPr="00F93BC0">
              <w:t>képzés felelős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Tanévek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0F72FE">
            <w:r w:rsidRPr="00F93BC0">
              <w:t>Szak</w:t>
            </w:r>
            <w:r w:rsidR="000F72FE">
              <w:t>gyógyszerész</w:t>
            </w:r>
            <w:r w:rsidRPr="00F93BC0">
              <w:t>képző, továbbképző kurzusokon előadás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vagy előadások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0F72FE">
            <w:r w:rsidRPr="00F93BC0">
              <w:t>Szak</w:t>
            </w:r>
            <w:r w:rsidR="000F72FE">
              <w:t>gyógyszerész</w:t>
            </w:r>
            <w:r w:rsidRPr="00F93BC0">
              <w:t>képző, továbbképző magyar nyelvű közlemények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Megjelent közlemények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Megvédett PhD értekezés témavezetése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Megvédett, vagy már benyújtott értekezések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Tényleges munkát dokumentáltan végző (témavezetővel közös absztrakt vagy közlemény) PhD hallgató, függetlenül, hogy nappali vagy levelező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  <w:rPr>
                <w:color w:val="FF0000"/>
              </w:rPr>
            </w:pPr>
            <w:r w:rsidRPr="00F93BC0">
              <w:t>Aktuálisan foglalkoztatott hallgatók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Bejelentkezett PhD hallgató, függetlenül, hogy nappali vagy levelező, ha még nincs a témavezetővel közös dokumentált teljesítménye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Hallgatók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/>
          <w:p w:rsidR="00626B73" w:rsidRPr="00F93BC0" w:rsidRDefault="00626B73" w:rsidP="0087011B"/>
          <w:p w:rsidR="00626B73" w:rsidRPr="00F93BC0" w:rsidRDefault="00626B73" w:rsidP="0087011B">
            <w:r w:rsidRPr="00F93BC0">
              <w:t>Egyebek</w:t>
            </w:r>
          </w:p>
          <w:p w:rsidR="00626B73" w:rsidRPr="00F93BC0" w:rsidRDefault="00626B73" w:rsidP="0087011B">
            <w:r w:rsidRPr="00F93BC0">
              <w:t>(csak oktatási jellegű teljesítmény)</w:t>
            </w:r>
          </w:p>
          <w:p w:rsidR="00626B73" w:rsidRPr="00F93BC0" w:rsidRDefault="00626B73" w:rsidP="0087011B"/>
          <w:p w:rsidR="00626B73" w:rsidRPr="00F93BC0" w:rsidRDefault="00626B73" w:rsidP="0087011B"/>
          <w:p w:rsidR="00626B73" w:rsidRPr="00F93BC0" w:rsidRDefault="00626B73" w:rsidP="0087011B"/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 xml:space="preserve">Tételesen 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</w:tbl>
    <w:p w:rsidR="00626B73" w:rsidRPr="00F93BC0" w:rsidRDefault="00626B73" w:rsidP="00626B73">
      <w:r w:rsidRPr="00F93BC0">
        <w:t xml:space="preserve"> 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26B73" w:rsidRPr="00F93BC0" w:rsidRDefault="00626B73" w:rsidP="00626B73">
      <w:pPr>
        <w:pStyle w:val="cimbal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sz w:val="28"/>
          <w:szCs w:val="28"/>
        </w:rPr>
        <w:t>A PÁLYÁZÓ NYILATKOZATA</w:t>
      </w:r>
    </w:p>
    <w:p w:rsidR="00626B73" w:rsidRPr="00F93BC0" w:rsidRDefault="00626B73" w:rsidP="00626B73">
      <w:pPr>
        <w:rPr>
          <w:b/>
          <w:bCs/>
          <w:sz w:val="22"/>
          <w:szCs w:val="22"/>
        </w:rPr>
      </w:pPr>
    </w:p>
    <w:p w:rsidR="00626B73" w:rsidRPr="00F93BC0" w:rsidRDefault="00626B73" w:rsidP="00626B73">
      <w:pPr>
        <w:rPr>
          <w:b/>
          <w:bCs/>
          <w:sz w:val="22"/>
          <w:szCs w:val="22"/>
        </w:rPr>
      </w:pPr>
    </w:p>
    <w:p w:rsidR="00626B73" w:rsidRPr="00F93BC0" w:rsidRDefault="00626B73" w:rsidP="00F93BC0">
      <w:pPr>
        <w:pStyle w:val="Szvegtrzs"/>
        <w:jc w:val="both"/>
        <w:rPr>
          <w:spacing w:val="20"/>
          <w:sz w:val="24"/>
          <w:szCs w:val="24"/>
        </w:rPr>
      </w:pPr>
      <w:r w:rsidRPr="00F93BC0">
        <w:rPr>
          <w:spacing w:val="20"/>
          <w:sz w:val="24"/>
          <w:szCs w:val="24"/>
        </w:rPr>
        <w:t>Alulírott kijelentem, az illetmény kiegészítés pályázati feltételeinek maradéktalanul megfelelek, és az általam szolgáltatott adatok és információk teljes körűek és hitelesek, a valóságnak mindenben megfelelnek.</w:t>
      </w:r>
    </w:p>
    <w:p w:rsidR="00626B73" w:rsidRPr="00F93BC0" w:rsidRDefault="00626B73" w:rsidP="00F93BC0">
      <w:pPr>
        <w:jc w:val="both"/>
        <w:rPr>
          <w:spacing w:val="20"/>
          <w:sz w:val="24"/>
          <w:szCs w:val="24"/>
        </w:rPr>
      </w:pPr>
    </w:p>
    <w:p w:rsidR="00626B73" w:rsidRPr="00F93BC0" w:rsidRDefault="00626B73" w:rsidP="00626B73">
      <w:pPr>
        <w:tabs>
          <w:tab w:val="right" w:leader="dot" w:pos="3969"/>
        </w:tabs>
        <w:jc w:val="both"/>
        <w:rPr>
          <w:spacing w:val="20"/>
          <w:sz w:val="22"/>
          <w:szCs w:val="22"/>
        </w:rPr>
      </w:pPr>
    </w:p>
    <w:p w:rsidR="00626B73" w:rsidRPr="00F93BC0" w:rsidRDefault="00626B73" w:rsidP="00626B73">
      <w:pPr>
        <w:tabs>
          <w:tab w:val="right" w:leader="dot" w:pos="3969"/>
        </w:tabs>
        <w:jc w:val="both"/>
        <w:rPr>
          <w:spacing w:val="20"/>
          <w:sz w:val="24"/>
          <w:szCs w:val="24"/>
        </w:rPr>
      </w:pPr>
      <w:r w:rsidRPr="00F93BC0">
        <w:rPr>
          <w:spacing w:val="20"/>
          <w:sz w:val="24"/>
          <w:szCs w:val="24"/>
        </w:rPr>
        <w:t>Dátum:</w:t>
      </w: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tabs>
          <w:tab w:val="left" w:pos="4536"/>
          <w:tab w:val="right" w:leader="dot" w:pos="8505"/>
        </w:tabs>
        <w:jc w:val="both"/>
        <w:rPr>
          <w:sz w:val="24"/>
          <w:szCs w:val="24"/>
        </w:rPr>
      </w:pPr>
      <w:r w:rsidRPr="00F93BC0">
        <w:rPr>
          <w:sz w:val="24"/>
          <w:szCs w:val="24"/>
        </w:rPr>
        <w:tab/>
      </w:r>
      <w:r w:rsidRPr="00F93BC0">
        <w:rPr>
          <w:sz w:val="24"/>
          <w:szCs w:val="24"/>
        </w:rPr>
        <w:tab/>
      </w:r>
    </w:p>
    <w:p w:rsidR="00626B73" w:rsidRPr="00F93BC0" w:rsidRDefault="00626B73" w:rsidP="00626B73">
      <w:pPr>
        <w:ind w:left="4536" w:firstLine="1134"/>
        <w:jc w:val="both"/>
        <w:rPr>
          <w:spacing w:val="20"/>
          <w:sz w:val="24"/>
          <w:szCs w:val="24"/>
        </w:rPr>
      </w:pPr>
      <w:r w:rsidRPr="00F93BC0">
        <w:rPr>
          <w:spacing w:val="20"/>
          <w:sz w:val="24"/>
          <w:szCs w:val="24"/>
        </w:rPr>
        <w:t>a  pályázó aláírása</w:t>
      </w:r>
    </w:p>
    <w:p w:rsidR="00626B73" w:rsidRPr="00F93BC0" w:rsidRDefault="00626B73" w:rsidP="00626B73">
      <w:pPr>
        <w:jc w:val="center"/>
        <w:rPr>
          <w:sz w:val="22"/>
          <w:szCs w:val="22"/>
        </w:rPr>
      </w:pPr>
    </w:p>
    <w:p w:rsidR="00626B73" w:rsidRPr="00F93BC0" w:rsidRDefault="00626B73" w:rsidP="00626B73">
      <w:pPr>
        <w:rPr>
          <w:sz w:val="22"/>
          <w:szCs w:val="22"/>
        </w:rPr>
      </w:pPr>
    </w:p>
    <w:p w:rsidR="00626B73" w:rsidRPr="00F93BC0" w:rsidRDefault="00626B73" w:rsidP="00626B73">
      <w:pPr>
        <w:jc w:val="both"/>
        <w:rPr>
          <w:b/>
        </w:rPr>
      </w:pPr>
    </w:p>
    <w:p w:rsidR="00626B73" w:rsidRPr="00F93BC0" w:rsidRDefault="00626B73" w:rsidP="00626B73"/>
    <w:p w:rsidR="00626B73" w:rsidRPr="00F93BC0" w:rsidRDefault="00626B73" w:rsidP="00626B73"/>
    <w:p w:rsidR="00626B73" w:rsidRPr="00F93BC0" w:rsidRDefault="00626B73" w:rsidP="00D61FCD">
      <w:pPr>
        <w:jc w:val="both"/>
        <w:rPr>
          <w:sz w:val="24"/>
          <w:szCs w:val="24"/>
        </w:rPr>
      </w:pPr>
    </w:p>
    <w:sectPr w:rsidR="00626B73" w:rsidRPr="00F93BC0" w:rsidSect="00A27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418" w:bottom="369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BB" w:rsidRDefault="00CB43BB">
      <w:r>
        <w:separator/>
      </w:r>
    </w:p>
  </w:endnote>
  <w:endnote w:type="continuationSeparator" w:id="0">
    <w:p w:rsidR="00CB43BB" w:rsidRDefault="00C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f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BB" w:rsidRDefault="00CB43BB">
      <w:r>
        <w:separator/>
      </w:r>
    </w:p>
  </w:footnote>
  <w:footnote w:type="continuationSeparator" w:id="0">
    <w:p w:rsidR="00CB43BB" w:rsidRDefault="00CB43BB">
      <w:r>
        <w:continuationSeparator/>
      </w:r>
    </w:p>
  </w:footnote>
  <w:footnote w:id="1">
    <w:p w:rsidR="00626B73" w:rsidRDefault="00626B73" w:rsidP="00626B73">
      <w:pPr>
        <w:pStyle w:val="Lbjegyzetszveg"/>
      </w:pPr>
      <w:r>
        <w:rPr>
          <w:rStyle w:val="Lbjegyzet-hivatkozs"/>
          <w:rFonts w:ascii="Arial" w:hAnsi="Arial" w:cs="Arial"/>
          <w:spacing w:val="20"/>
          <w:sz w:val="16"/>
          <w:szCs w:val="16"/>
        </w:rPr>
        <w:t>*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0"/>
          <w:sz w:val="16"/>
          <w:szCs w:val="16"/>
        </w:rPr>
        <w:t>Az űrlap egyes alpontjaira adott válaszait külön lapon kezdje. A táblázatok szükség szerint duplikálhatóak.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fej"/>
    </w:pPr>
  </w:p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670"/>
      <w:gridCol w:w="709"/>
      <w:gridCol w:w="709"/>
      <w:gridCol w:w="709"/>
      <w:gridCol w:w="708"/>
      <w:gridCol w:w="1667"/>
    </w:tblGrid>
    <w:tr w:rsidR="00A27C19" w:rsidTr="004D733E">
      <w:tblPrEx>
        <w:tblCellMar>
          <w:top w:w="0" w:type="dxa"/>
          <w:bottom w:w="0" w:type="dxa"/>
        </w:tblCellMar>
      </w:tblPrEx>
      <w:trPr>
        <w:trHeight w:hRule="exact" w:val="76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pacing w:val="26"/>
              <w:sz w:val="22"/>
              <w:szCs w:val="22"/>
            </w:rPr>
          </w:pPr>
          <w:r>
            <w:rPr>
              <w:rFonts w:ascii="Arial" w:hAnsi="Arial" w:cs="Arial"/>
              <w:spacing w:val="26"/>
              <w:sz w:val="22"/>
              <w:szCs w:val="22"/>
            </w:rPr>
            <w:t xml:space="preserve">Pályázat kódszáma:   </w:t>
          </w:r>
        </w:p>
        <w:p w:rsidR="00A27C19" w:rsidRDefault="00A27C19" w:rsidP="004D733E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67" w:type="dxa"/>
          <w:tcBorders>
            <w:top w:val="nil"/>
            <w:left w:val="nil"/>
            <w:bottom w:val="nil"/>
            <w:right w:val="nil"/>
          </w:tcBorders>
        </w:tcPr>
        <w:p w:rsidR="00A27C19" w:rsidRDefault="00A27C19" w:rsidP="004D733E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/</w:t>
          </w:r>
          <w:r>
            <w:rPr>
              <w:rFonts w:ascii="Arial" w:hAnsi="Arial" w:cs="Arial"/>
              <w:b/>
              <w:bCs/>
              <w:spacing w:val="26"/>
              <w:sz w:val="22"/>
              <w:szCs w:val="22"/>
            </w:rPr>
            <w:t>2016</w:t>
          </w:r>
          <w:r>
            <w:rPr>
              <w:rFonts w:ascii="Arial" w:hAnsi="Arial" w:cs="Arial"/>
              <w:sz w:val="22"/>
              <w:szCs w:val="22"/>
            </w:rPr>
            <w:t>.</w:t>
          </w:r>
        </w:p>
        <w:p w:rsidR="00A27C19" w:rsidRDefault="00A27C19" w:rsidP="004D733E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:rsidR="00A27C19" w:rsidRDefault="00A27C19">
    <w:pPr>
      <w:pStyle w:val="lfej"/>
    </w:pPr>
  </w:p>
  <w:p w:rsidR="00A27C19" w:rsidRDefault="00A27C19">
    <w:pPr>
      <w:pStyle w:val="lfej"/>
    </w:pPr>
  </w:p>
  <w:p w:rsidR="00A27C19" w:rsidRDefault="00A27C1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19" w:rsidRDefault="00A27C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331"/>
    <w:multiLevelType w:val="singleLevel"/>
    <w:tmpl w:val="84B8E650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C1211"/>
    <w:multiLevelType w:val="hybridMultilevel"/>
    <w:tmpl w:val="8F982D5E"/>
    <w:lvl w:ilvl="0" w:tplc="BFFCD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5B8"/>
    <w:multiLevelType w:val="hybridMultilevel"/>
    <w:tmpl w:val="24820D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1A2"/>
    <w:multiLevelType w:val="hybridMultilevel"/>
    <w:tmpl w:val="9AA674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491C"/>
    <w:multiLevelType w:val="multilevel"/>
    <w:tmpl w:val="611CF5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D7DC7"/>
    <w:multiLevelType w:val="singleLevel"/>
    <w:tmpl w:val="14929D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pi" w:hAnsi="Fpi" w:cs="Fpi" w:hint="default"/>
        <w:b w:val="0"/>
        <w:bCs w:val="0"/>
        <w:i w:val="0"/>
        <w:iCs w:val="0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51"/>
    <w:rsid w:val="00041A51"/>
    <w:rsid w:val="0008100F"/>
    <w:rsid w:val="00097339"/>
    <w:rsid w:val="000F72FE"/>
    <w:rsid w:val="00126BC4"/>
    <w:rsid w:val="0013059F"/>
    <w:rsid w:val="00135EB4"/>
    <w:rsid w:val="00173589"/>
    <w:rsid w:val="0018478D"/>
    <w:rsid w:val="001D4889"/>
    <w:rsid w:val="002024A5"/>
    <w:rsid w:val="00242C90"/>
    <w:rsid w:val="00286E9B"/>
    <w:rsid w:val="002C61DB"/>
    <w:rsid w:val="002D31FC"/>
    <w:rsid w:val="00344984"/>
    <w:rsid w:val="00360BAB"/>
    <w:rsid w:val="003958E7"/>
    <w:rsid w:val="003D2662"/>
    <w:rsid w:val="00403683"/>
    <w:rsid w:val="0040393E"/>
    <w:rsid w:val="00420D48"/>
    <w:rsid w:val="00430341"/>
    <w:rsid w:val="004375EF"/>
    <w:rsid w:val="00477711"/>
    <w:rsid w:val="00484848"/>
    <w:rsid w:val="004A4F58"/>
    <w:rsid w:val="004B6F20"/>
    <w:rsid w:val="004C1E35"/>
    <w:rsid w:val="004D2C51"/>
    <w:rsid w:val="004D733E"/>
    <w:rsid w:val="004F211E"/>
    <w:rsid w:val="005012C0"/>
    <w:rsid w:val="005C41D3"/>
    <w:rsid w:val="005D2ED7"/>
    <w:rsid w:val="005D7928"/>
    <w:rsid w:val="00602318"/>
    <w:rsid w:val="0061116F"/>
    <w:rsid w:val="00626B73"/>
    <w:rsid w:val="00641961"/>
    <w:rsid w:val="00647F3F"/>
    <w:rsid w:val="00681D3A"/>
    <w:rsid w:val="00697ACD"/>
    <w:rsid w:val="006B2E9E"/>
    <w:rsid w:val="006C1622"/>
    <w:rsid w:val="00727349"/>
    <w:rsid w:val="0075066F"/>
    <w:rsid w:val="00771355"/>
    <w:rsid w:val="007B7AED"/>
    <w:rsid w:val="007D345D"/>
    <w:rsid w:val="00806BE5"/>
    <w:rsid w:val="00831F5D"/>
    <w:rsid w:val="00837C2C"/>
    <w:rsid w:val="00843B60"/>
    <w:rsid w:val="008531B3"/>
    <w:rsid w:val="0087011B"/>
    <w:rsid w:val="008D4665"/>
    <w:rsid w:val="008E711F"/>
    <w:rsid w:val="008F5E7C"/>
    <w:rsid w:val="009307A6"/>
    <w:rsid w:val="00944084"/>
    <w:rsid w:val="00981A07"/>
    <w:rsid w:val="009968A4"/>
    <w:rsid w:val="009B1ED9"/>
    <w:rsid w:val="009E6FFC"/>
    <w:rsid w:val="00A2359A"/>
    <w:rsid w:val="00A27702"/>
    <w:rsid w:val="00A27C19"/>
    <w:rsid w:val="00A7253F"/>
    <w:rsid w:val="00A7537C"/>
    <w:rsid w:val="00A93FCD"/>
    <w:rsid w:val="00AC066F"/>
    <w:rsid w:val="00AC541B"/>
    <w:rsid w:val="00B13A4E"/>
    <w:rsid w:val="00B62461"/>
    <w:rsid w:val="00B660A9"/>
    <w:rsid w:val="00B80619"/>
    <w:rsid w:val="00B8526E"/>
    <w:rsid w:val="00B94451"/>
    <w:rsid w:val="00BE0B43"/>
    <w:rsid w:val="00C20C44"/>
    <w:rsid w:val="00C33CD8"/>
    <w:rsid w:val="00C6003C"/>
    <w:rsid w:val="00C715DE"/>
    <w:rsid w:val="00C96483"/>
    <w:rsid w:val="00CB43BB"/>
    <w:rsid w:val="00CC3DEF"/>
    <w:rsid w:val="00CD3897"/>
    <w:rsid w:val="00D107B7"/>
    <w:rsid w:val="00D37E6B"/>
    <w:rsid w:val="00D40814"/>
    <w:rsid w:val="00D61FCD"/>
    <w:rsid w:val="00E64218"/>
    <w:rsid w:val="00E81DD9"/>
    <w:rsid w:val="00E91789"/>
    <w:rsid w:val="00E9239D"/>
    <w:rsid w:val="00EB2CA0"/>
    <w:rsid w:val="00EC0588"/>
    <w:rsid w:val="00F24BEC"/>
    <w:rsid w:val="00F2544A"/>
    <w:rsid w:val="00F4377F"/>
    <w:rsid w:val="00F70963"/>
    <w:rsid w:val="00F82C23"/>
    <w:rsid w:val="00F84513"/>
    <w:rsid w:val="00F93BC0"/>
    <w:rsid w:val="00FB0D49"/>
    <w:rsid w:val="00FD4D81"/>
    <w:rsid w:val="00FE0F15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43CFC-86D3-46A9-8F2D-559C7FE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E7C"/>
    <w:rPr>
      <w:lang w:eastAsia="en-US"/>
    </w:rPr>
  </w:style>
  <w:style w:type="paragraph" w:styleId="Cmsor2">
    <w:name w:val="heading 2"/>
    <w:basedOn w:val="Norml"/>
    <w:next w:val="Norml"/>
    <w:link w:val="Cmsor2Char"/>
    <w:qFormat/>
    <w:rsid w:val="00626B73"/>
    <w:pPr>
      <w:keepNext/>
      <w:jc w:val="both"/>
      <w:outlineLvl w:val="1"/>
    </w:pPr>
    <w:rPr>
      <w:rFonts w:ascii="H-Times New Roman" w:hAnsi="H-Times New Roman" w:cs="H-Times New Roman"/>
      <w:b/>
      <w:bCs/>
      <w:sz w:val="22"/>
      <w:szCs w:val="22"/>
      <w:lang w:eastAsia="hu-HU"/>
    </w:rPr>
  </w:style>
  <w:style w:type="paragraph" w:styleId="Cmsor8">
    <w:name w:val="heading 8"/>
    <w:basedOn w:val="Norml"/>
    <w:next w:val="Norml"/>
    <w:link w:val="Cmsor8Char"/>
    <w:qFormat/>
    <w:rsid w:val="00626B73"/>
    <w:pPr>
      <w:keepNext/>
      <w:outlineLvl w:val="7"/>
    </w:pPr>
    <w:rPr>
      <w:rFonts w:ascii="Fpi" w:hAnsi="Fpi" w:cs="Fpi"/>
      <w:b/>
      <w:bCs/>
      <w:sz w:val="28"/>
      <w:szCs w:val="28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3">
    <w:name w:val="Body Text 3"/>
    <w:basedOn w:val="Norml"/>
    <w:rsid w:val="008F5E7C"/>
    <w:pPr>
      <w:spacing w:before="240"/>
      <w:jc w:val="center"/>
    </w:pPr>
    <w:rPr>
      <w:sz w:val="18"/>
      <w:lang w:val="en-AU" w:eastAsia="hu-HU"/>
    </w:rPr>
  </w:style>
  <w:style w:type="paragraph" w:styleId="Szvegtrzs">
    <w:name w:val="Body Text"/>
    <w:basedOn w:val="Norml"/>
    <w:rsid w:val="00D61FCD"/>
    <w:pPr>
      <w:spacing w:after="120"/>
    </w:pPr>
  </w:style>
  <w:style w:type="character" w:styleId="Hiperhivatkozs">
    <w:name w:val="Hyperlink"/>
    <w:rsid w:val="00D61FCD"/>
    <w:rPr>
      <w:color w:val="0000FF"/>
      <w:u w:val="single"/>
    </w:rPr>
  </w:style>
  <w:style w:type="character" w:customStyle="1" w:styleId="Cmsor2Char">
    <w:name w:val="Címsor 2 Char"/>
    <w:link w:val="Cmsor2"/>
    <w:rsid w:val="00626B73"/>
    <w:rPr>
      <w:rFonts w:ascii="H-Times New Roman" w:hAnsi="H-Times New Roman" w:cs="H-Times New Roman"/>
      <w:b/>
      <w:bCs/>
      <w:sz w:val="22"/>
      <w:szCs w:val="22"/>
    </w:rPr>
  </w:style>
  <w:style w:type="character" w:customStyle="1" w:styleId="Cmsor8Char">
    <w:name w:val="Címsor 8 Char"/>
    <w:link w:val="Cmsor8"/>
    <w:rsid w:val="00626B73"/>
    <w:rPr>
      <w:rFonts w:ascii="Fpi" w:hAnsi="Fpi" w:cs="Fpi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626B7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link w:val="lfej"/>
    <w:uiPriority w:val="99"/>
    <w:rsid w:val="00626B73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626B7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rsid w:val="00626B73"/>
    <w:rPr>
      <w:sz w:val="24"/>
      <w:szCs w:val="24"/>
      <w:lang w:eastAsia="en-US"/>
    </w:rPr>
  </w:style>
  <w:style w:type="paragraph" w:styleId="Szvegtrzsbehzssal3">
    <w:name w:val="Body Text Indent 3"/>
    <w:basedOn w:val="Norml"/>
    <w:link w:val="Szvegtrzsbehzssal3Char"/>
    <w:rsid w:val="00626B7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26B73"/>
    <w:rPr>
      <w:sz w:val="16"/>
      <w:szCs w:val="16"/>
      <w:lang w:eastAsia="en-US"/>
    </w:rPr>
  </w:style>
  <w:style w:type="paragraph" w:customStyle="1" w:styleId="cimbalra">
    <w:name w:val="cimbalra"/>
    <w:basedOn w:val="Norml"/>
    <w:rsid w:val="00626B73"/>
    <w:rPr>
      <w:rFonts w:ascii="Pfi" w:hAnsi="Pfi" w:cs="Pfi"/>
      <w:caps/>
      <w:spacing w:val="26"/>
      <w:sz w:val="26"/>
      <w:szCs w:val="26"/>
      <w:lang w:eastAsia="hu-HU"/>
    </w:rPr>
  </w:style>
  <w:style w:type="character" w:styleId="Lbjegyzet-hivatkozs">
    <w:name w:val="footnote reference"/>
    <w:rsid w:val="00626B73"/>
    <w:rPr>
      <w:vertAlign w:val="superscript"/>
    </w:rPr>
  </w:style>
  <w:style w:type="paragraph" w:styleId="Lbjegyzetszveg">
    <w:name w:val="footnote text"/>
    <w:basedOn w:val="Norml"/>
    <w:link w:val="LbjegyzetszvegChar"/>
    <w:rsid w:val="00626B73"/>
    <w:rPr>
      <w:rFonts w:ascii="H-Times New Roman" w:hAnsi="H-Times New Roman" w:cs="H-Times New Roman"/>
      <w:lang w:eastAsia="hu-HU"/>
    </w:rPr>
  </w:style>
  <w:style w:type="character" w:customStyle="1" w:styleId="LbjegyzetszvegChar">
    <w:name w:val="Lábjegyzetszöveg Char"/>
    <w:link w:val="Lbjegyzetszveg"/>
    <w:rsid w:val="00626B73"/>
    <w:rPr>
      <w:rFonts w:ascii="H-Times New Roman" w:hAnsi="H-Times New Roman" w:cs="H-Times New Roman"/>
    </w:rPr>
  </w:style>
  <w:style w:type="table" w:styleId="Rcsostblzat">
    <w:name w:val="Table Grid"/>
    <w:basedOn w:val="Normltblzat"/>
    <w:rsid w:val="0062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440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44084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FF5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VNormal">
    <w:name w:val="CV Normal"/>
    <w:basedOn w:val="Norml"/>
    <w:rsid w:val="00CD3897"/>
    <w:pPr>
      <w:suppressAutoHyphens/>
      <w:ind w:left="113" w:right="113"/>
    </w:pPr>
    <w:rPr>
      <w:rFonts w:ascii="Arial Narrow" w:hAnsi="Arial Narrow"/>
      <w:lang w:eastAsia="ar-SA"/>
    </w:rPr>
  </w:style>
  <w:style w:type="paragraph" w:styleId="llb">
    <w:name w:val="footer"/>
    <w:basedOn w:val="Norml"/>
    <w:link w:val="llbChar"/>
    <w:rsid w:val="00A27C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27C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y&#246;ny&#246;r&#369;%20Ir&#233;n\Application%20Data\Microsoft\Sablonok\&#193;OK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ÁOKfejléc.dot</Template>
  <TotalTime>1</TotalTime>
  <Pages>20</Pages>
  <Words>949</Words>
  <Characters>6552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 EGYETEM                                         ORVOS- ÉS  EGÉSZSÉGTUDOMÁNYI  CENTRUM</vt:lpstr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 EGYETEM                                         ORVOS- ÉS  EGÉSZSÉGTUDOMÁNYI  CENTRUM</dc:title>
  <dc:subject/>
  <dc:creator>Gyönyörü Irén</dc:creator>
  <cp:keywords/>
  <cp:lastModifiedBy>Fazekas Zoltán</cp:lastModifiedBy>
  <cp:revision>2</cp:revision>
  <cp:lastPrinted>2013-04-04T05:59:00Z</cp:lastPrinted>
  <dcterms:created xsi:type="dcterms:W3CDTF">2017-11-22T10:41:00Z</dcterms:created>
  <dcterms:modified xsi:type="dcterms:W3CDTF">2017-11-22T10:41:00Z</dcterms:modified>
</cp:coreProperties>
</file>